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FCA3E" w14:textId="531BB7CE" w:rsidR="00FB66C4" w:rsidRPr="00157344" w:rsidRDefault="008D6ED4" w:rsidP="00CC2140">
      <w:pPr>
        <w:spacing w:after="0"/>
        <w:rPr>
          <w:rFonts w:ascii="Arial" w:hAnsi="Arial" w:cs="Arial"/>
          <w:iCs/>
          <w:color w:val="000000"/>
          <w:sz w:val="24"/>
          <w:szCs w:val="24"/>
          <w:lang w:val="en-US"/>
        </w:rPr>
      </w:pPr>
      <w:r>
        <w:rPr>
          <w:rFonts w:ascii="Arial" w:hAnsi="Arial" w:cs="Arial"/>
          <w:iCs/>
          <w:color w:val="000000"/>
          <w:sz w:val="24"/>
          <w:szCs w:val="24"/>
          <w:lang w:val="en-US"/>
        </w:rPr>
        <w:t>12</w:t>
      </w:r>
      <w:bookmarkStart w:id="0" w:name="_GoBack"/>
      <w:bookmarkEnd w:id="0"/>
      <w:r w:rsidR="00FB66C4" w:rsidRPr="00157344">
        <w:rPr>
          <w:rFonts w:ascii="Arial" w:hAnsi="Arial" w:cs="Arial"/>
          <w:iCs/>
          <w:color w:val="000000"/>
          <w:sz w:val="24"/>
          <w:szCs w:val="24"/>
          <w:lang w:val="en-US"/>
        </w:rPr>
        <w:t xml:space="preserve"> </w:t>
      </w:r>
      <w:r w:rsidR="00D64861" w:rsidRPr="00157344">
        <w:rPr>
          <w:rFonts w:ascii="Arial" w:hAnsi="Arial" w:cs="Arial"/>
          <w:iCs/>
          <w:color w:val="000000"/>
          <w:sz w:val="24"/>
          <w:szCs w:val="24"/>
          <w:lang w:val="en-US"/>
        </w:rPr>
        <w:t>March</w:t>
      </w:r>
      <w:r w:rsidR="00FB66C4" w:rsidRPr="00157344">
        <w:rPr>
          <w:rFonts w:ascii="Arial" w:hAnsi="Arial" w:cs="Arial"/>
          <w:iCs/>
          <w:color w:val="000000"/>
          <w:sz w:val="24"/>
          <w:szCs w:val="24"/>
          <w:lang w:val="en-US"/>
        </w:rPr>
        <w:t xml:space="preserve"> 202</w:t>
      </w:r>
      <w:r w:rsidR="00D64861" w:rsidRPr="00157344">
        <w:rPr>
          <w:rFonts w:ascii="Arial" w:hAnsi="Arial" w:cs="Arial"/>
          <w:iCs/>
          <w:color w:val="000000"/>
          <w:sz w:val="24"/>
          <w:szCs w:val="24"/>
          <w:lang w:val="en-US"/>
        </w:rPr>
        <w:t>4</w:t>
      </w:r>
    </w:p>
    <w:p w14:paraId="1A1EA982" w14:textId="77777777" w:rsidR="00FB66C4" w:rsidRPr="00157344" w:rsidRDefault="00FB66C4" w:rsidP="00CC2140">
      <w:pPr>
        <w:spacing w:after="0"/>
        <w:rPr>
          <w:rFonts w:ascii="Arial" w:hAnsi="Arial" w:cs="Arial"/>
          <w:iCs/>
          <w:color w:val="000000"/>
          <w:sz w:val="24"/>
          <w:szCs w:val="24"/>
          <w:lang w:val="en-US"/>
        </w:rPr>
      </w:pPr>
    </w:p>
    <w:p w14:paraId="5FA7C445" w14:textId="260BD311" w:rsidR="00E71D6D" w:rsidRPr="00157344" w:rsidRDefault="00E71D6D" w:rsidP="00CC2140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iCs/>
          <w:color w:val="000000"/>
          <w:sz w:val="24"/>
          <w:szCs w:val="24"/>
          <w:lang w:val="en-US"/>
        </w:rPr>
      </w:pPr>
      <w:r w:rsidRPr="00157344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 xml:space="preserve">Physics in the Pub NOMINATIONS are OPEN with </w:t>
      </w:r>
      <w:r w:rsidR="00327BF5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 xml:space="preserve">a </w:t>
      </w:r>
      <w:r w:rsidRPr="00157344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 xml:space="preserve">NEW </w:t>
      </w:r>
      <w:r w:rsidR="00157344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>V</w:t>
      </w:r>
      <w:r w:rsidRPr="00157344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 xml:space="preserve">enue and </w:t>
      </w:r>
      <w:r w:rsidR="00157344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>S</w:t>
      </w:r>
      <w:r w:rsidRPr="00157344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>ponsor</w:t>
      </w:r>
      <w:r w:rsidR="00C93DB1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>s</w:t>
      </w:r>
      <w:r w:rsidRPr="00157344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 xml:space="preserve"> - Tuesday 27 August 2024</w:t>
      </w:r>
    </w:p>
    <w:p w14:paraId="19424643" w14:textId="77777777" w:rsidR="00E71D6D" w:rsidRPr="00157344" w:rsidRDefault="00E71D6D" w:rsidP="00CC2140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iCs/>
          <w:color w:val="000000"/>
          <w:sz w:val="24"/>
          <w:szCs w:val="24"/>
          <w:lang w:val="en-US"/>
        </w:rPr>
      </w:pPr>
    </w:p>
    <w:p w14:paraId="57347283" w14:textId="131BA75E" w:rsidR="00FB66C4" w:rsidRPr="00157344" w:rsidRDefault="00FB66C4" w:rsidP="00CC2140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iCs/>
          <w:color w:val="000000"/>
          <w:sz w:val="24"/>
          <w:szCs w:val="24"/>
          <w:lang w:val="en-US"/>
        </w:rPr>
      </w:pPr>
      <w:r w:rsidRPr="00157344">
        <w:rPr>
          <w:rFonts w:ascii="Arial" w:hAnsi="Arial" w:cs="Arial"/>
          <w:iCs/>
          <w:color w:val="000000"/>
          <w:sz w:val="24"/>
          <w:szCs w:val="24"/>
          <w:lang w:val="en-US"/>
        </w:rPr>
        <w:t>Nominations are NOW open for physics enthusiasts to express interest in presenting a</w:t>
      </w:r>
      <w:r w:rsidR="00157344" w:rsidRPr="00157344">
        <w:rPr>
          <w:rFonts w:ascii="Arial" w:hAnsi="Arial" w:cs="Arial"/>
          <w:iCs/>
          <w:color w:val="000000"/>
          <w:sz w:val="24"/>
          <w:szCs w:val="24"/>
          <w:lang w:val="en-US"/>
        </w:rPr>
        <w:t>n</w:t>
      </w:r>
      <w:r w:rsidRPr="00157344">
        <w:rPr>
          <w:rFonts w:ascii="Arial" w:hAnsi="Arial" w:cs="Arial"/>
          <w:iCs/>
          <w:color w:val="000000"/>
          <w:sz w:val="24"/>
          <w:szCs w:val="24"/>
          <w:lang w:val="en-US"/>
        </w:rPr>
        <w:t xml:space="preserve"> </w:t>
      </w:r>
      <w:r w:rsidRPr="00157344">
        <w:rPr>
          <w:rFonts w:ascii="Arial" w:hAnsi="Arial" w:cs="Arial"/>
          <w:b/>
          <w:iCs/>
          <w:color w:val="000000"/>
          <w:sz w:val="24"/>
          <w:szCs w:val="24"/>
          <w:u w:val="single"/>
          <w:lang w:val="en-US"/>
        </w:rPr>
        <w:t>EIGHT-minute</w:t>
      </w:r>
      <w:r w:rsidRPr="00157344">
        <w:rPr>
          <w:rFonts w:ascii="Arial" w:hAnsi="Arial" w:cs="Arial"/>
          <w:iCs/>
          <w:color w:val="000000"/>
          <w:sz w:val="24"/>
          <w:szCs w:val="24"/>
          <w:lang w:val="en-US"/>
        </w:rPr>
        <w:t xml:space="preserve"> entertaining presentation of various forms, (e.g. comedy, music, quiz, demonstrations) on some aspect of physics at the </w:t>
      </w:r>
      <w:r w:rsidRPr="00157344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>202</w:t>
      </w:r>
      <w:r w:rsidR="00D64861" w:rsidRPr="00157344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>4</w:t>
      </w:r>
      <w:r w:rsidRPr="00157344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 xml:space="preserve"> NSW Australian Institute of Physics in the Pub</w:t>
      </w:r>
      <w:r w:rsidR="00B40722" w:rsidRPr="00157344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>.</w:t>
      </w:r>
    </w:p>
    <w:p w14:paraId="1219FBC3" w14:textId="77777777" w:rsidR="006B0FF3" w:rsidRPr="00157344" w:rsidRDefault="006B0FF3" w:rsidP="00CC2140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iCs/>
          <w:sz w:val="24"/>
          <w:szCs w:val="24"/>
        </w:rPr>
      </w:pPr>
    </w:p>
    <w:p w14:paraId="5B684099" w14:textId="72DA989A" w:rsidR="00BD22B9" w:rsidRPr="00157344" w:rsidRDefault="006B0FF3" w:rsidP="00CC2140">
      <w:pPr>
        <w:spacing w:after="0"/>
        <w:rPr>
          <w:rFonts w:ascii="Arial" w:hAnsi="Arial" w:cs="Arial"/>
          <w:b/>
          <w:iCs/>
          <w:color w:val="000000"/>
          <w:sz w:val="24"/>
          <w:szCs w:val="24"/>
          <w:lang w:val="en-US"/>
        </w:rPr>
      </w:pPr>
      <w:r w:rsidRPr="00157344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>The 20</w:t>
      </w:r>
      <w:r w:rsidR="00FB66C4" w:rsidRPr="00157344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>2</w:t>
      </w:r>
      <w:r w:rsidR="00D64861" w:rsidRPr="00157344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>4</w:t>
      </w:r>
      <w:r w:rsidRPr="00157344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 xml:space="preserve"> event </w:t>
      </w:r>
      <w:r w:rsidR="00E71D6D" w:rsidRPr="00157344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 xml:space="preserve">will be held </w:t>
      </w:r>
      <w:r w:rsidR="00BD22B9" w:rsidRPr="00157344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>on Tuesday 27</w:t>
      </w:r>
      <w:r w:rsidR="00BD22B9" w:rsidRPr="00157344">
        <w:rPr>
          <w:rFonts w:ascii="Arial" w:hAnsi="Arial" w:cs="Arial"/>
          <w:b/>
          <w:iCs/>
          <w:color w:val="000000"/>
          <w:sz w:val="24"/>
          <w:szCs w:val="24"/>
          <w:vertAlign w:val="superscript"/>
          <w:lang w:val="en-US"/>
        </w:rPr>
        <w:t>th</w:t>
      </w:r>
      <w:r w:rsidR="00BD22B9" w:rsidRPr="00157344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 xml:space="preserve"> August from 6:00pm at our new exciting venue</w:t>
      </w:r>
      <w:r w:rsidR="00157344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>:</w:t>
      </w:r>
    </w:p>
    <w:p w14:paraId="3BA22DC4" w14:textId="0DBEDA71" w:rsidR="004D1EFC" w:rsidRPr="00157344" w:rsidRDefault="004D1EFC" w:rsidP="00CC2140">
      <w:pPr>
        <w:spacing w:after="0"/>
        <w:jc w:val="left"/>
        <w:rPr>
          <w:sz w:val="24"/>
          <w:szCs w:val="24"/>
        </w:rPr>
      </w:pPr>
      <w:r w:rsidRPr="00157344">
        <w:rPr>
          <w:rFonts w:ascii="Helvetica" w:hAnsi="Helvetica"/>
          <w:noProof/>
          <w:color w:val="0000FF"/>
          <w:sz w:val="24"/>
          <w:szCs w:val="24"/>
        </w:rPr>
        <w:drawing>
          <wp:inline distT="0" distB="0" distL="0" distR="0" wp14:anchorId="2A1325E9" wp14:editId="761035EC">
            <wp:extent cx="2224405" cy="887730"/>
            <wp:effectExtent l="0" t="0" r="0" b="0"/>
            <wp:docPr id="5" name="Picture 5" descr="https://api-cdn.mypurecloud.com.au/response-assets/uploads/e7b185f3-b4ba-43db-9815-9af5283579e9/f67e683f-fc50-4cad-865d-1aa3bb52ea55.6e5ebd25-c188-4f09-a339-0de0432f5b0c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i-cdn.mypurecloud.com.au/response-assets/uploads/e7b185f3-b4ba-43db-9815-9af5283579e9/f67e683f-fc50-4cad-865d-1aa3bb52ea55.6e5ebd25-c188-4f09-a339-0de0432f5b0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55074" w14:textId="1C99DA4C" w:rsidR="00BD22B9" w:rsidRPr="00157344" w:rsidRDefault="00F166C6" w:rsidP="00CC2140">
      <w:pPr>
        <w:spacing w:after="0"/>
        <w:rPr>
          <w:rFonts w:ascii="Arial" w:hAnsi="Arial" w:cs="Arial"/>
          <w:b/>
          <w:iCs/>
          <w:color w:val="000000"/>
          <w:sz w:val="24"/>
          <w:szCs w:val="24"/>
          <w:lang w:val="en-US"/>
        </w:rPr>
      </w:pPr>
      <w:r w:rsidRPr="00157344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>10</w:t>
      </w:r>
      <w:r w:rsidR="0029727A" w:rsidRPr="00157344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>0 B</w:t>
      </w:r>
      <w:r w:rsidR="004D1EFC" w:rsidRPr="00157344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>road</w:t>
      </w:r>
      <w:r w:rsidR="0029727A" w:rsidRPr="00157344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>way</w:t>
      </w:r>
      <w:r w:rsidRPr="00157344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>, Chippendale</w:t>
      </w:r>
      <w:r w:rsidR="00BD22B9" w:rsidRPr="00157344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 xml:space="preserve"> </w:t>
      </w:r>
      <w:hyperlink r:id="rId9" w:history="1">
        <w:r w:rsidR="00BD22B9" w:rsidRPr="00157344">
          <w:rPr>
            <w:rStyle w:val="Hyperlink"/>
            <w:rFonts w:ascii="Arial" w:hAnsi="Arial" w:cs="Arial"/>
            <w:b/>
            <w:iCs/>
            <w:sz w:val="24"/>
            <w:szCs w:val="24"/>
            <w:lang w:val="en-US"/>
          </w:rPr>
          <w:t>https://www.abercrombie.sydney/</w:t>
        </w:r>
      </w:hyperlink>
      <w:r w:rsidR="004D1EFC" w:rsidRPr="00157344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 xml:space="preserve"> </w:t>
      </w:r>
    </w:p>
    <w:p w14:paraId="5A2A8556" w14:textId="77777777" w:rsidR="00BD22B9" w:rsidRPr="00157344" w:rsidRDefault="00BD22B9" w:rsidP="00CC2140">
      <w:pPr>
        <w:spacing w:after="0"/>
        <w:rPr>
          <w:rFonts w:ascii="Arial" w:hAnsi="Arial" w:cs="Arial"/>
          <w:b/>
          <w:iCs/>
          <w:color w:val="000000"/>
          <w:sz w:val="24"/>
          <w:szCs w:val="24"/>
          <w:lang w:val="en-US"/>
        </w:rPr>
      </w:pPr>
    </w:p>
    <w:p w14:paraId="0366EF7F" w14:textId="14FF4BD1" w:rsidR="00C93DB1" w:rsidRDefault="00FB66C4" w:rsidP="00CC2140">
      <w:pPr>
        <w:spacing w:after="0"/>
        <w:rPr>
          <w:rFonts w:ascii="Arial" w:hAnsi="Arial" w:cs="Arial"/>
          <w:b/>
          <w:iCs/>
          <w:color w:val="000000"/>
          <w:sz w:val="24"/>
          <w:szCs w:val="24"/>
          <w:lang w:val="en-US"/>
        </w:rPr>
      </w:pPr>
      <w:r w:rsidRPr="00157344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>The 202</w:t>
      </w:r>
      <w:r w:rsidR="00D64861" w:rsidRPr="00157344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>4</w:t>
      </w:r>
      <w:r w:rsidRPr="00157344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 xml:space="preserve"> event is proudly supported by </w:t>
      </w:r>
      <w:r w:rsidR="008D6ED4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 xml:space="preserve">both </w:t>
      </w:r>
      <w:r w:rsidR="0029727A" w:rsidRPr="00157344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>FLEET</w:t>
      </w:r>
      <w:r w:rsidR="00B9429B" w:rsidRPr="00157344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 xml:space="preserve"> (</w:t>
      </w:r>
      <w:r w:rsidR="0029727A" w:rsidRPr="00157344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>ARC Centre of Excellence in Future Low-Energy Electronics Technologies</w:t>
      </w:r>
      <w:r w:rsidR="00B9429B" w:rsidRPr="00157344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>)</w:t>
      </w:r>
      <w:r w:rsidR="00C93DB1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 xml:space="preserve"> and EQUS Australian Research Council Centre of Excellence for Engineered Quantum Systems</w:t>
      </w:r>
    </w:p>
    <w:p w14:paraId="2464A939" w14:textId="77777777" w:rsidR="00C93DB1" w:rsidRDefault="00C93DB1" w:rsidP="00CC2140">
      <w:pPr>
        <w:spacing w:after="0"/>
        <w:rPr>
          <w:rFonts w:ascii="Arial" w:hAnsi="Arial" w:cs="Arial"/>
          <w:b/>
          <w:iCs/>
          <w:color w:val="000000"/>
          <w:sz w:val="24"/>
          <w:szCs w:val="24"/>
          <w:lang w:val="en-US"/>
        </w:rPr>
      </w:pPr>
    </w:p>
    <w:p w14:paraId="6B9DEFBF" w14:textId="1EFE7F41" w:rsidR="00C93DB1" w:rsidRDefault="00C93DB1" w:rsidP="00CC2140">
      <w:pPr>
        <w:spacing w:after="0"/>
        <w:rPr>
          <w:rFonts w:ascii="Arial" w:hAnsi="Arial" w:cs="Arial"/>
          <w:b/>
          <w:iCs/>
          <w:color w:val="000000"/>
          <w:sz w:val="24"/>
          <w:szCs w:val="24"/>
          <w:lang w:val="en-US"/>
        </w:rPr>
        <w:sectPr w:rsidR="00C93DB1" w:rsidSect="00631955">
          <w:footerReference w:type="default" r:id="rId10"/>
          <w:headerReference w:type="first" r:id="rId11"/>
          <w:footerReference w:type="first" r:id="rId12"/>
          <w:pgSz w:w="11907" w:h="16840" w:code="9"/>
          <w:pgMar w:top="919" w:right="1418" w:bottom="1080" w:left="1418" w:header="707" w:footer="1418" w:gutter="0"/>
          <w:cols w:space="720"/>
          <w:docGrid w:linePitch="299"/>
        </w:sectPr>
      </w:pPr>
    </w:p>
    <w:p w14:paraId="75D8601D" w14:textId="358FE055" w:rsidR="0029727A" w:rsidRPr="00157344" w:rsidRDefault="0029727A" w:rsidP="00CC2140">
      <w:pPr>
        <w:spacing w:after="0"/>
        <w:rPr>
          <w:rFonts w:ascii="Arial" w:hAnsi="Arial" w:cs="Arial"/>
          <w:b/>
          <w:iCs/>
          <w:color w:val="000000"/>
          <w:sz w:val="24"/>
          <w:szCs w:val="24"/>
          <w:lang w:val="en-US"/>
        </w:rPr>
      </w:pPr>
    </w:p>
    <w:p w14:paraId="102B52BE" w14:textId="19DE07A7" w:rsidR="0029727A" w:rsidRPr="00157344" w:rsidRDefault="0029727A" w:rsidP="00D410AC">
      <w:pPr>
        <w:spacing w:before="360" w:after="0"/>
        <w:rPr>
          <w:rFonts w:ascii="Arial" w:hAnsi="Arial" w:cs="Arial"/>
          <w:b/>
          <w:iCs/>
          <w:color w:val="000000"/>
          <w:sz w:val="24"/>
          <w:szCs w:val="24"/>
          <w:lang w:val="en-US"/>
        </w:rPr>
      </w:pPr>
      <w:r w:rsidRPr="00157344">
        <w:rPr>
          <w:rFonts w:ascii="Arial" w:hAnsi="Arial" w:cs="Arial"/>
          <w:b/>
          <w:iCs/>
          <w:noProof/>
          <w:color w:val="000000"/>
          <w:sz w:val="24"/>
          <w:szCs w:val="24"/>
          <w:lang w:val="en-US"/>
        </w:rPr>
        <w:drawing>
          <wp:inline distT="0" distB="0" distL="0" distR="0" wp14:anchorId="70829F30" wp14:editId="3DE22BAE">
            <wp:extent cx="2752842" cy="808892"/>
            <wp:effectExtent l="0" t="0" r="317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EET Logo_Stacked_coloure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825" cy="812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29377" w14:textId="3FE90FFD" w:rsidR="00FB66C4" w:rsidRPr="00157344" w:rsidRDefault="00FB66C4" w:rsidP="00CC2140">
      <w:pPr>
        <w:spacing w:after="0"/>
        <w:jc w:val="left"/>
        <w:rPr>
          <w:rFonts w:ascii="Calibri" w:hAnsi="Calibri" w:cs="Arial"/>
          <w:b/>
          <w:iCs/>
          <w:color w:val="000000"/>
          <w:sz w:val="24"/>
          <w:szCs w:val="24"/>
          <w:highlight w:val="yellow"/>
          <w:lang w:val="en-US"/>
        </w:rPr>
      </w:pPr>
    </w:p>
    <w:p w14:paraId="6B1722D1" w14:textId="544C8C06" w:rsidR="00BD22B9" w:rsidRPr="00157344" w:rsidRDefault="00C93DB1" w:rsidP="00D410AC">
      <w:pPr>
        <w:spacing w:after="0"/>
        <w:ind w:left="-284" w:firstLine="284"/>
        <w:jc w:val="left"/>
        <w:rPr>
          <w:rFonts w:ascii="Calibri" w:hAnsi="Calibri" w:cs="Arial"/>
          <w:b/>
          <w:iCs/>
          <w:color w:val="000000"/>
          <w:sz w:val="24"/>
          <w:szCs w:val="24"/>
          <w:highlight w:val="yellow"/>
          <w:lang w:val="en-US"/>
        </w:rPr>
      </w:pPr>
      <w:r>
        <w:rPr>
          <w:rFonts w:ascii="Calibri" w:hAnsi="Calibri" w:cs="Arial"/>
          <w:b/>
          <w:iCs/>
          <w:noProof/>
          <w:color w:val="000000"/>
          <w:sz w:val="24"/>
          <w:szCs w:val="24"/>
          <w:lang w:val="en-US"/>
        </w:rPr>
        <w:drawing>
          <wp:inline distT="0" distB="0" distL="0" distR="0" wp14:anchorId="17A4A59D" wp14:editId="254DB25D">
            <wp:extent cx="3077308" cy="14400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know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928" cy="144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D0B86" w14:textId="77777777" w:rsidR="00C93DB1" w:rsidRDefault="00C93DB1" w:rsidP="00CC2140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14:paraId="0FB4A397" w14:textId="77777777" w:rsidR="00C93DB1" w:rsidRDefault="00C93DB1" w:rsidP="00CC2140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bCs/>
          <w:iCs/>
          <w:color w:val="000000"/>
          <w:sz w:val="24"/>
          <w:szCs w:val="24"/>
        </w:rPr>
        <w:sectPr w:rsidR="00C93DB1" w:rsidSect="00D410AC">
          <w:type w:val="continuous"/>
          <w:pgSz w:w="11907" w:h="16840" w:code="9"/>
          <w:pgMar w:top="919" w:right="1418" w:bottom="1080" w:left="1418" w:header="707" w:footer="1418" w:gutter="0"/>
          <w:cols w:num="2" w:space="155"/>
          <w:docGrid w:linePitch="299"/>
        </w:sectPr>
      </w:pPr>
    </w:p>
    <w:p w14:paraId="49A005F6" w14:textId="25036E8B" w:rsidR="00FB66C4" w:rsidRPr="00157344" w:rsidRDefault="00FB66C4" w:rsidP="00CC2140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iCs/>
          <w:color w:val="000000"/>
          <w:sz w:val="24"/>
          <w:szCs w:val="24"/>
        </w:rPr>
      </w:pPr>
      <w:r w:rsidRPr="00157344">
        <w:rPr>
          <w:rFonts w:ascii="Arial" w:hAnsi="Arial" w:cs="Arial"/>
          <w:b/>
          <w:bCs/>
          <w:iCs/>
          <w:color w:val="000000"/>
          <w:sz w:val="24"/>
          <w:szCs w:val="24"/>
        </w:rPr>
        <w:t>Event details</w:t>
      </w:r>
    </w:p>
    <w:p w14:paraId="1B117E05" w14:textId="77777777" w:rsidR="006B0FF3" w:rsidRPr="00157344" w:rsidRDefault="006B0FF3" w:rsidP="00CC2140">
      <w:pPr>
        <w:numPr>
          <w:ilvl w:val="0"/>
          <w:numId w:val="27"/>
        </w:numPr>
        <w:autoSpaceDE w:val="0"/>
        <w:autoSpaceDN w:val="0"/>
        <w:adjustRightInd w:val="0"/>
        <w:spacing w:after="0"/>
        <w:outlineLvl w:val="0"/>
        <w:rPr>
          <w:rFonts w:ascii="Arial" w:hAnsi="Arial" w:cs="Arial"/>
          <w:iCs/>
          <w:color w:val="000000"/>
          <w:sz w:val="24"/>
          <w:szCs w:val="24"/>
          <w:lang w:val="en-US"/>
        </w:rPr>
      </w:pPr>
      <w:r w:rsidRPr="00157344">
        <w:rPr>
          <w:rFonts w:ascii="Arial" w:hAnsi="Arial" w:cs="Arial"/>
          <w:iCs/>
          <w:color w:val="000000"/>
          <w:sz w:val="24"/>
          <w:szCs w:val="24"/>
          <w:lang w:val="en-US"/>
        </w:rPr>
        <w:t>Acts are limited to strictly eight minutes.</w:t>
      </w:r>
    </w:p>
    <w:p w14:paraId="091C3C85" w14:textId="77777777" w:rsidR="006B0FF3" w:rsidRPr="00157344" w:rsidRDefault="006B0FF3" w:rsidP="00CC2140">
      <w:pPr>
        <w:numPr>
          <w:ilvl w:val="0"/>
          <w:numId w:val="27"/>
        </w:numPr>
        <w:autoSpaceDE w:val="0"/>
        <w:autoSpaceDN w:val="0"/>
        <w:adjustRightInd w:val="0"/>
        <w:spacing w:after="0"/>
        <w:outlineLvl w:val="0"/>
        <w:rPr>
          <w:rFonts w:ascii="Arial" w:hAnsi="Arial" w:cs="Arial"/>
          <w:iCs/>
          <w:color w:val="000000"/>
          <w:sz w:val="24"/>
          <w:szCs w:val="24"/>
          <w:lang w:val="en-US"/>
        </w:rPr>
      </w:pPr>
      <w:r w:rsidRPr="00157344">
        <w:rPr>
          <w:rFonts w:ascii="Arial" w:hAnsi="Arial" w:cs="Arial"/>
          <w:iCs/>
          <w:color w:val="000000"/>
          <w:sz w:val="24"/>
          <w:szCs w:val="24"/>
          <w:lang w:val="en-US"/>
        </w:rPr>
        <w:t xml:space="preserve">Available resources at the venue: </w:t>
      </w:r>
      <w:proofErr w:type="spellStart"/>
      <w:r w:rsidRPr="00157344">
        <w:rPr>
          <w:rFonts w:ascii="Arial" w:hAnsi="Arial" w:cs="Arial"/>
          <w:iCs/>
          <w:color w:val="000000"/>
          <w:sz w:val="24"/>
          <w:szCs w:val="24"/>
          <w:lang w:val="en-US"/>
        </w:rPr>
        <w:t>powerpoint</w:t>
      </w:r>
      <w:proofErr w:type="spellEnd"/>
      <w:r w:rsidRPr="00157344">
        <w:rPr>
          <w:rFonts w:ascii="Arial" w:hAnsi="Arial" w:cs="Arial"/>
          <w:iCs/>
          <w:color w:val="000000"/>
          <w:sz w:val="24"/>
          <w:szCs w:val="24"/>
          <w:lang w:val="en-US"/>
        </w:rPr>
        <w:t>, screen, mac, microphone, PA sound system, dimmable lights.</w:t>
      </w:r>
    </w:p>
    <w:p w14:paraId="1B4A5E5C" w14:textId="77777777" w:rsidR="006B0FF3" w:rsidRPr="00157344" w:rsidRDefault="006B0FF3" w:rsidP="00CC2140">
      <w:pPr>
        <w:numPr>
          <w:ilvl w:val="0"/>
          <w:numId w:val="27"/>
        </w:numPr>
        <w:autoSpaceDE w:val="0"/>
        <w:autoSpaceDN w:val="0"/>
        <w:adjustRightInd w:val="0"/>
        <w:spacing w:after="0"/>
        <w:outlineLvl w:val="0"/>
        <w:rPr>
          <w:rFonts w:ascii="Arial" w:hAnsi="Arial" w:cs="Arial"/>
          <w:iCs/>
          <w:color w:val="000000"/>
          <w:sz w:val="24"/>
          <w:szCs w:val="24"/>
          <w:lang w:val="en-US"/>
        </w:rPr>
      </w:pPr>
      <w:r w:rsidRPr="00157344">
        <w:rPr>
          <w:rFonts w:ascii="Arial" w:hAnsi="Arial" w:cs="Arial"/>
          <w:iCs/>
          <w:color w:val="000000"/>
          <w:sz w:val="24"/>
          <w:szCs w:val="24"/>
          <w:lang w:val="en-US"/>
        </w:rPr>
        <w:t xml:space="preserve">Participants need to inform us of their requirements for AV, sound, tables, power, </w:t>
      </w:r>
      <w:proofErr w:type="spellStart"/>
      <w:r w:rsidRPr="00157344">
        <w:rPr>
          <w:rFonts w:ascii="Arial" w:hAnsi="Arial" w:cs="Arial"/>
          <w:iCs/>
          <w:color w:val="000000"/>
          <w:sz w:val="24"/>
          <w:szCs w:val="24"/>
          <w:lang w:val="en-US"/>
        </w:rPr>
        <w:t>etc</w:t>
      </w:r>
      <w:proofErr w:type="spellEnd"/>
      <w:r w:rsidRPr="00157344">
        <w:rPr>
          <w:rFonts w:ascii="Arial" w:hAnsi="Arial" w:cs="Arial"/>
          <w:iCs/>
          <w:color w:val="000000"/>
          <w:sz w:val="24"/>
          <w:szCs w:val="24"/>
          <w:lang w:val="en-US"/>
        </w:rPr>
        <w:t xml:space="preserve"> before the night.</w:t>
      </w:r>
    </w:p>
    <w:p w14:paraId="0F12B110" w14:textId="77777777" w:rsidR="006B0FF3" w:rsidRPr="00157344" w:rsidRDefault="006B0FF3" w:rsidP="00CC2140">
      <w:pPr>
        <w:numPr>
          <w:ilvl w:val="0"/>
          <w:numId w:val="27"/>
        </w:numPr>
        <w:autoSpaceDE w:val="0"/>
        <w:autoSpaceDN w:val="0"/>
        <w:adjustRightInd w:val="0"/>
        <w:spacing w:after="0"/>
        <w:outlineLvl w:val="0"/>
        <w:rPr>
          <w:rFonts w:ascii="Arial" w:hAnsi="Arial" w:cs="Arial"/>
          <w:iCs/>
          <w:color w:val="000000"/>
          <w:sz w:val="24"/>
          <w:szCs w:val="24"/>
          <w:lang w:val="en-US"/>
        </w:rPr>
      </w:pPr>
      <w:r w:rsidRPr="00157344">
        <w:rPr>
          <w:rFonts w:ascii="Arial" w:hAnsi="Arial" w:cs="Arial"/>
          <w:iCs/>
          <w:color w:val="000000"/>
          <w:sz w:val="24"/>
          <w:szCs w:val="24"/>
          <w:lang w:val="en-US"/>
        </w:rPr>
        <w:t>Presentations are displayed from laptop provided only, to prevent AV hiccups. We’ll assist with downloading material and testing in advance</w:t>
      </w:r>
    </w:p>
    <w:p w14:paraId="5B1F6AC8" w14:textId="77777777" w:rsidR="006B0FF3" w:rsidRPr="00157344" w:rsidRDefault="006B0FF3" w:rsidP="00CC2140">
      <w:pPr>
        <w:numPr>
          <w:ilvl w:val="0"/>
          <w:numId w:val="27"/>
        </w:numPr>
        <w:autoSpaceDE w:val="0"/>
        <w:autoSpaceDN w:val="0"/>
        <w:adjustRightInd w:val="0"/>
        <w:spacing w:after="0"/>
        <w:outlineLvl w:val="0"/>
        <w:rPr>
          <w:rFonts w:ascii="Arial" w:hAnsi="Arial" w:cs="Arial"/>
          <w:iCs/>
          <w:color w:val="000000"/>
          <w:sz w:val="24"/>
          <w:szCs w:val="24"/>
          <w:lang w:val="en-US"/>
        </w:rPr>
      </w:pPr>
      <w:r w:rsidRPr="00157344">
        <w:rPr>
          <w:rFonts w:ascii="Arial" w:hAnsi="Arial" w:cs="Arial"/>
          <w:iCs/>
          <w:color w:val="000000"/>
          <w:sz w:val="24"/>
          <w:szCs w:val="24"/>
          <w:lang w:val="en-US"/>
        </w:rPr>
        <w:t>There are limited slots available on the night: we will do our best to include as many participants as possible, selection will be based on showcasing a range of performances and experience.</w:t>
      </w:r>
    </w:p>
    <w:p w14:paraId="5F506ECB" w14:textId="77777777" w:rsidR="006B0FF3" w:rsidRPr="00157344" w:rsidRDefault="006B0FF3" w:rsidP="00CC2140">
      <w:pPr>
        <w:numPr>
          <w:ilvl w:val="0"/>
          <w:numId w:val="27"/>
        </w:numPr>
        <w:autoSpaceDE w:val="0"/>
        <w:autoSpaceDN w:val="0"/>
        <w:adjustRightInd w:val="0"/>
        <w:spacing w:after="0"/>
        <w:outlineLvl w:val="0"/>
        <w:rPr>
          <w:rFonts w:ascii="Arial" w:hAnsi="Arial" w:cs="Arial"/>
          <w:iCs/>
          <w:color w:val="000000"/>
          <w:sz w:val="24"/>
          <w:szCs w:val="24"/>
          <w:lang w:val="en-US"/>
        </w:rPr>
      </w:pPr>
      <w:r w:rsidRPr="00157344">
        <w:rPr>
          <w:rFonts w:ascii="Arial" w:hAnsi="Arial" w:cs="Arial"/>
          <w:iCs/>
          <w:color w:val="000000"/>
          <w:sz w:val="24"/>
          <w:szCs w:val="24"/>
          <w:lang w:val="en-US"/>
        </w:rPr>
        <w:t xml:space="preserve">There will be limited help available for setup and </w:t>
      </w:r>
      <w:proofErr w:type="spellStart"/>
      <w:r w:rsidRPr="00157344">
        <w:rPr>
          <w:rFonts w:ascii="Arial" w:hAnsi="Arial" w:cs="Arial"/>
          <w:iCs/>
          <w:color w:val="000000"/>
          <w:sz w:val="24"/>
          <w:szCs w:val="24"/>
          <w:lang w:val="en-US"/>
        </w:rPr>
        <w:t>packup</w:t>
      </w:r>
      <w:proofErr w:type="spellEnd"/>
      <w:r w:rsidRPr="00157344">
        <w:rPr>
          <w:rFonts w:ascii="Arial" w:hAnsi="Arial" w:cs="Arial"/>
          <w:iCs/>
          <w:color w:val="000000"/>
          <w:sz w:val="24"/>
          <w:szCs w:val="24"/>
          <w:lang w:val="en-US"/>
        </w:rPr>
        <w:t xml:space="preserve">, for heavy or complicated equipment so please BYO roadies. </w:t>
      </w:r>
    </w:p>
    <w:p w14:paraId="2BB7506B" w14:textId="77777777" w:rsidR="004261BE" w:rsidRPr="00157344" w:rsidRDefault="004261BE" w:rsidP="00CC2140">
      <w:pPr>
        <w:numPr>
          <w:ilvl w:val="0"/>
          <w:numId w:val="27"/>
        </w:numPr>
        <w:autoSpaceDE w:val="0"/>
        <w:autoSpaceDN w:val="0"/>
        <w:adjustRightInd w:val="0"/>
        <w:spacing w:after="0"/>
        <w:outlineLvl w:val="0"/>
        <w:rPr>
          <w:rFonts w:ascii="Arial" w:hAnsi="Arial" w:cs="Arial"/>
          <w:iCs/>
          <w:color w:val="000000"/>
          <w:sz w:val="24"/>
          <w:szCs w:val="24"/>
          <w:lang w:val="en-US"/>
        </w:rPr>
      </w:pPr>
      <w:r w:rsidRPr="00157344">
        <w:rPr>
          <w:rFonts w:ascii="Arial" w:hAnsi="Arial" w:cs="Arial"/>
          <w:iCs/>
          <w:color w:val="000000"/>
          <w:sz w:val="24"/>
          <w:szCs w:val="24"/>
          <w:lang w:val="en-US"/>
        </w:rPr>
        <w:t>There will be photos, videos and livestream taken on the night – let me know if you do not want these shared on social media or used for future promotional purposes.</w:t>
      </w:r>
    </w:p>
    <w:p w14:paraId="3294D736" w14:textId="77777777" w:rsidR="006B0FF3" w:rsidRPr="00157344" w:rsidRDefault="006B0FF3" w:rsidP="00CC2140">
      <w:pPr>
        <w:numPr>
          <w:ilvl w:val="0"/>
          <w:numId w:val="27"/>
        </w:numPr>
        <w:autoSpaceDE w:val="0"/>
        <w:autoSpaceDN w:val="0"/>
        <w:adjustRightInd w:val="0"/>
        <w:spacing w:after="0"/>
        <w:outlineLvl w:val="0"/>
        <w:rPr>
          <w:rFonts w:ascii="Arial" w:hAnsi="Arial" w:cs="Arial"/>
          <w:iCs/>
          <w:color w:val="000000"/>
          <w:sz w:val="24"/>
          <w:szCs w:val="24"/>
          <w:lang w:val="en-US"/>
        </w:rPr>
      </w:pPr>
      <w:r w:rsidRPr="00157344">
        <w:rPr>
          <w:rFonts w:ascii="Arial" w:hAnsi="Arial" w:cs="Arial"/>
          <w:iCs/>
          <w:color w:val="000000"/>
          <w:sz w:val="24"/>
          <w:szCs w:val="24"/>
          <w:lang w:val="en-US"/>
        </w:rPr>
        <w:t>Participants must ensure that the stage is clean and tidy for the next participant.</w:t>
      </w:r>
    </w:p>
    <w:p w14:paraId="13111141" w14:textId="77777777" w:rsidR="006B0FF3" w:rsidRPr="00157344" w:rsidRDefault="006B0FF3" w:rsidP="00CC2140">
      <w:pPr>
        <w:spacing w:after="0"/>
        <w:rPr>
          <w:rFonts w:ascii="Arial" w:hAnsi="Arial" w:cs="Arial"/>
          <w:b/>
          <w:iCs/>
          <w:color w:val="000000"/>
          <w:sz w:val="24"/>
          <w:szCs w:val="24"/>
          <w:highlight w:val="yellow"/>
          <w:lang w:val="en-US"/>
        </w:rPr>
      </w:pPr>
    </w:p>
    <w:p w14:paraId="10CFADE7" w14:textId="77777777" w:rsidR="00FB66C4" w:rsidRPr="00157344" w:rsidRDefault="00FB66C4" w:rsidP="00CC2140">
      <w:pPr>
        <w:spacing w:after="0"/>
        <w:rPr>
          <w:rFonts w:ascii="Arial" w:hAnsi="Arial" w:cs="Arial"/>
          <w:iCs/>
          <w:color w:val="000000"/>
          <w:sz w:val="24"/>
          <w:szCs w:val="24"/>
          <w:lang w:val="en-US"/>
        </w:rPr>
      </w:pPr>
      <w:r w:rsidRPr="00157344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>To nominate as a presenter</w:t>
      </w:r>
      <w:r w:rsidRPr="00157344">
        <w:rPr>
          <w:rFonts w:ascii="Arial" w:hAnsi="Arial" w:cs="Arial"/>
          <w:iCs/>
          <w:color w:val="000000"/>
          <w:sz w:val="24"/>
          <w:szCs w:val="24"/>
          <w:lang w:val="en-US"/>
        </w:rPr>
        <w:t xml:space="preserve"> in this event, a statement of up to </w:t>
      </w:r>
      <w:r w:rsidRPr="00157344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>200 words outlining the description</w:t>
      </w:r>
      <w:r w:rsidRPr="00157344">
        <w:rPr>
          <w:rFonts w:ascii="Arial" w:hAnsi="Arial" w:cs="Arial"/>
          <w:iCs/>
          <w:color w:val="000000"/>
          <w:sz w:val="24"/>
          <w:szCs w:val="24"/>
          <w:lang w:val="en-US"/>
        </w:rPr>
        <w:t xml:space="preserve"> will be required below for submission on this form by the due date to fit the following criteria:</w:t>
      </w:r>
    </w:p>
    <w:p w14:paraId="0A4F2EBE" w14:textId="77777777" w:rsidR="00631955" w:rsidRPr="00157344" w:rsidRDefault="00631955" w:rsidP="00CC2140">
      <w:pPr>
        <w:spacing w:after="0"/>
        <w:jc w:val="left"/>
        <w:rPr>
          <w:rFonts w:ascii="Calibri" w:hAnsi="Calibri" w:cs="Arial"/>
          <w:iCs/>
          <w:color w:val="000000"/>
          <w:sz w:val="24"/>
          <w:szCs w:val="24"/>
          <w:lang w:val="en-US"/>
        </w:rPr>
      </w:pPr>
    </w:p>
    <w:p w14:paraId="1AC0EEDD" w14:textId="77777777" w:rsidR="00FB66C4" w:rsidRPr="00157344" w:rsidRDefault="00FB66C4" w:rsidP="00CC2140">
      <w:pPr>
        <w:pStyle w:val="Default"/>
        <w:numPr>
          <w:ilvl w:val="0"/>
          <w:numId w:val="26"/>
        </w:numPr>
        <w:ind w:left="567" w:hanging="425"/>
        <w:jc w:val="both"/>
        <w:rPr>
          <w:iCs/>
        </w:rPr>
      </w:pPr>
      <w:r w:rsidRPr="00157344">
        <w:rPr>
          <w:b/>
          <w:iCs/>
        </w:rPr>
        <w:t>Title:</w:t>
      </w:r>
      <w:r w:rsidRPr="00157344">
        <w:rPr>
          <w:iCs/>
        </w:rPr>
        <w:t xml:space="preserve"> Is the title adequate and interesting for a Physics Variety presentation? </w:t>
      </w:r>
    </w:p>
    <w:p w14:paraId="769864D4" w14:textId="77777777" w:rsidR="00FB66C4" w:rsidRPr="00157344" w:rsidRDefault="00FB66C4" w:rsidP="00CC2140">
      <w:pPr>
        <w:pStyle w:val="Default"/>
        <w:numPr>
          <w:ilvl w:val="0"/>
          <w:numId w:val="26"/>
        </w:numPr>
        <w:ind w:left="567" w:hanging="425"/>
        <w:jc w:val="both"/>
        <w:rPr>
          <w:iCs/>
        </w:rPr>
      </w:pPr>
      <w:r w:rsidRPr="00157344">
        <w:rPr>
          <w:b/>
          <w:iCs/>
        </w:rPr>
        <w:t>Structure:</w:t>
      </w:r>
      <w:r w:rsidRPr="00157344">
        <w:rPr>
          <w:iCs/>
        </w:rPr>
        <w:t xml:space="preserve"> Is the structure of the description well organized and good enough to fit the EIGHT-minute Physics Variety Night presentation format? </w:t>
      </w:r>
    </w:p>
    <w:p w14:paraId="4F612355" w14:textId="77777777" w:rsidR="00FB66C4" w:rsidRPr="00157344" w:rsidRDefault="00FB66C4" w:rsidP="00CC2140">
      <w:pPr>
        <w:pStyle w:val="Default"/>
        <w:numPr>
          <w:ilvl w:val="0"/>
          <w:numId w:val="26"/>
        </w:numPr>
        <w:ind w:left="567" w:hanging="425"/>
        <w:jc w:val="both"/>
        <w:rPr>
          <w:iCs/>
        </w:rPr>
      </w:pPr>
      <w:r w:rsidRPr="00157344">
        <w:rPr>
          <w:b/>
          <w:iCs/>
        </w:rPr>
        <w:t>Relevance:</w:t>
      </w:r>
      <w:r w:rsidRPr="00157344">
        <w:rPr>
          <w:iCs/>
        </w:rPr>
        <w:t xml:space="preserve"> Is the presentation relevant and interesting to a field of physics? </w:t>
      </w:r>
    </w:p>
    <w:p w14:paraId="5C9559B4" w14:textId="5F01BA5F" w:rsidR="00FB66C4" w:rsidRPr="00157344" w:rsidRDefault="00FB66C4" w:rsidP="00CC2140">
      <w:pPr>
        <w:pStyle w:val="Default"/>
        <w:numPr>
          <w:ilvl w:val="0"/>
          <w:numId w:val="26"/>
        </w:numPr>
        <w:ind w:left="567" w:hanging="425"/>
        <w:jc w:val="both"/>
        <w:rPr>
          <w:iCs/>
        </w:rPr>
      </w:pPr>
      <w:r w:rsidRPr="00157344">
        <w:rPr>
          <w:b/>
          <w:iCs/>
        </w:rPr>
        <w:t>The AIPNSW events committee will agree on the final list of approved nominee acts for 202</w:t>
      </w:r>
      <w:r w:rsidR="0029727A" w:rsidRPr="00157344">
        <w:rPr>
          <w:b/>
          <w:iCs/>
        </w:rPr>
        <w:t>4</w:t>
      </w:r>
      <w:r w:rsidRPr="00157344">
        <w:rPr>
          <w:b/>
          <w:iCs/>
        </w:rPr>
        <w:t>. All nominees will be informed by email after the closing date</w:t>
      </w:r>
      <w:r w:rsidR="00B40722" w:rsidRPr="00157344">
        <w:rPr>
          <w:b/>
          <w:iCs/>
        </w:rPr>
        <w:t>.</w:t>
      </w:r>
    </w:p>
    <w:p w14:paraId="41B998D9" w14:textId="77777777" w:rsidR="00FB66C4" w:rsidRPr="00157344" w:rsidRDefault="00FB66C4" w:rsidP="00FB66C4">
      <w:pPr>
        <w:pStyle w:val="Default"/>
        <w:jc w:val="both"/>
        <w:rPr>
          <w:i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71"/>
      </w:tblGrid>
      <w:tr w:rsidR="00FB66C4" w:rsidRPr="00157344" w14:paraId="2ED6DFD2" w14:textId="77777777" w:rsidTr="00BC2128">
        <w:tc>
          <w:tcPr>
            <w:tcW w:w="9287" w:type="dxa"/>
          </w:tcPr>
          <w:tbl>
            <w:tblPr>
              <w:tblW w:w="90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BE5F1"/>
              <w:tblLook w:val="04A0" w:firstRow="1" w:lastRow="0" w:firstColumn="1" w:lastColumn="0" w:noHBand="0" w:noVBand="1"/>
            </w:tblPr>
            <w:tblGrid>
              <w:gridCol w:w="9016"/>
            </w:tblGrid>
            <w:tr w:rsidR="00FB66C4" w:rsidRPr="00157344" w14:paraId="400464F5" w14:textId="77777777" w:rsidTr="00BC2128">
              <w:trPr>
                <w:trHeight w:val="268"/>
              </w:trPr>
              <w:tc>
                <w:tcPr>
                  <w:tcW w:w="9016" w:type="dxa"/>
                  <w:shd w:val="clear" w:color="auto" w:fill="auto"/>
                </w:tcPr>
                <w:p w14:paraId="0829A0A4" w14:textId="77777777" w:rsidR="00FB66C4" w:rsidRPr="00157344" w:rsidRDefault="00FB66C4" w:rsidP="00BC2128">
                  <w:pPr>
                    <w:tabs>
                      <w:tab w:val="left" w:pos="1872"/>
                    </w:tabs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344">
                    <w:rPr>
                      <w:rFonts w:ascii="Arial" w:hAnsi="Arial" w:cs="Arial"/>
                      <w:b/>
                      <w:sz w:val="24"/>
                      <w:szCs w:val="24"/>
                    </w:rPr>
                    <w:br w:type="page"/>
                  </w:r>
                  <w:r w:rsidRPr="00157344"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Insert up to 200 words description of subject here:</w:t>
                  </w:r>
                </w:p>
              </w:tc>
            </w:tr>
            <w:tr w:rsidR="00FB66C4" w:rsidRPr="00157344" w14:paraId="731D37ED" w14:textId="77777777" w:rsidTr="00BC2128">
              <w:trPr>
                <w:trHeight w:val="2661"/>
              </w:trPr>
              <w:tc>
                <w:tcPr>
                  <w:tcW w:w="9016" w:type="dxa"/>
                  <w:shd w:val="clear" w:color="auto" w:fill="DBE5F1"/>
                </w:tcPr>
                <w:p w14:paraId="03A1D962" w14:textId="77777777" w:rsidR="00FB66C4" w:rsidRPr="00157344" w:rsidRDefault="00FB66C4" w:rsidP="00BC2128">
                  <w:pPr>
                    <w:tabs>
                      <w:tab w:val="left" w:pos="1872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B66C4" w:rsidRPr="00157344" w14:paraId="288B84CC" w14:textId="77777777" w:rsidTr="00BC2128">
              <w:trPr>
                <w:trHeight w:val="268"/>
              </w:trPr>
              <w:tc>
                <w:tcPr>
                  <w:tcW w:w="9016" w:type="dxa"/>
                  <w:shd w:val="clear" w:color="auto" w:fill="auto"/>
                </w:tcPr>
                <w:p w14:paraId="42F76932" w14:textId="77777777" w:rsidR="00FB66C4" w:rsidRPr="00157344" w:rsidRDefault="00FB66C4" w:rsidP="00BC2128">
                  <w:pPr>
                    <w:tabs>
                      <w:tab w:val="left" w:pos="1872"/>
                    </w:tabs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344">
                    <w:rPr>
                      <w:rFonts w:ascii="Arial" w:hAnsi="Arial" w:cs="Arial"/>
                      <w:b/>
                      <w:sz w:val="24"/>
                      <w:szCs w:val="24"/>
                    </w:rPr>
                    <w:br w:type="page"/>
                  </w:r>
                  <w:r w:rsidRPr="00157344"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Insert up to 100 words description of presentation format here:</w:t>
                  </w:r>
                </w:p>
              </w:tc>
            </w:tr>
            <w:tr w:rsidR="00FB66C4" w:rsidRPr="00157344" w14:paraId="3BFD744A" w14:textId="77777777" w:rsidTr="00BC2128">
              <w:trPr>
                <w:trHeight w:val="2661"/>
              </w:trPr>
              <w:tc>
                <w:tcPr>
                  <w:tcW w:w="9016" w:type="dxa"/>
                  <w:shd w:val="clear" w:color="auto" w:fill="DBE5F1"/>
                </w:tcPr>
                <w:p w14:paraId="0B725397" w14:textId="77777777" w:rsidR="00FB66C4" w:rsidRPr="00157344" w:rsidRDefault="00FB66C4" w:rsidP="00BC2128">
                  <w:pPr>
                    <w:tabs>
                      <w:tab w:val="left" w:pos="1872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37841E4" w14:textId="77777777" w:rsidR="00FB66C4" w:rsidRPr="00157344" w:rsidRDefault="00FB66C4" w:rsidP="00BC212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color w:val="000000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68"/>
              <w:gridCol w:w="6877"/>
            </w:tblGrid>
            <w:tr w:rsidR="00FB66C4" w:rsidRPr="00157344" w14:paraId="34F61D68" w14:textId="77777777" w:rsidTr="00157344">
              <w:tc>
                <w:tcPr>
                  <w:tcW w:w="8845" w:type="dxa"/>
                  <w:gridSpan w:val="2"/>
                  <w:shd w:val="clear" w:color="auto" w:fill="auto"/>
                </w:tcPr>
                <w:p w14:paraId="77849932" w14:textId="77777777" w:rsidR="00FB66C4" w:rsidRPr="00157344" w:rsidRDefault="00FB66C4" w:rsidP="00BC212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157344"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Complete nominee details here:</w:t>
                  </w:r>
                </w:p>
              </w:tc>
            </w:tr>
            <w:tr w:rsidR="00FB66C4" w:rsidRPr="00157344" w14:paraId="24CF7180" w14:textId="77777777" w:rsidTr="00157344">
              <w:tc>
                <w:tcPr>
                  <w:tcW w:w="1968" w:type="dxa"/>
                  <w:shd w:val="clear" w:color="auto" w:fill="auto"/>
                </w:tcPr>
                <w:p w14:paraId="60D2FD90" w14:textId="77777777" w:rsidR="00FB66C4" w:rsidRPr="00157344" w:rsidRDefault="00FB66C4" w:rsidP="00BC2128">
                  <w:pPr>
                    <w:spacing w:after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157344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Nominee</w:t>
                  </w:r>
                </w:p>
              </w:tc>
              <w:tc>
                <w:tcPr>
                  <w:tcW w:w="6877" w:type="dxa"/>
                  <w:shd w:val="clear" w:color="auto" w:fill="DBE5F1"/>
                </w:tcPr>
                <w:p w14:paraId="195674E7" w14:textId="77777777" w:rsidR="00FB66C4" w:rsidRPr="00157344" w:rsidRDefault="00FB66C4" w:rsidP="00BC2128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B66C4" w:rsidRPr="00157344" w14:paraId="74B02407" w14:textId="77777777" w:rsidTr="00157344">
              <w:tc>
                <w:tcPr>
                  <w:tcW w:w="1968" w:type="dxa"/>
                  <w:shd w:val="clear" w:color="auto" w:fill="auto"/>
                </w:tcPr>
                <w:p w14:paraId="4541FC17" w14:textId="77777777" w:rsidR="00FB66C4" w:rsidRPr="00157344" w:rsidRDefault="00FB66C4" w:rsidP="00BC2128">
                  <w:pPr>
                    <w:spacing w:after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157344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Affiliation</w:t>
                  </w:r>
                </w:p>
              </w:tc>
              <w:tc>
                <w:tcPr>
                  <w:tcW w:w="6877" w:type="dxa"/>
                  <w:shd w:val="clear" w:color="auto" w:fill="DBE5F1"/>
                </w:tcPr>
                <w:p w14:paraId="0F70C7DD" w14:textId="77777777" w:rsidR="00FB66C4" w:rsidRPr="00157344" w:rsidRDefault="00FB66C4" w:rsidP="00BC2128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B66C4" w:rsidRPr="00157344" w14:paraId="4CBC66F3" w14:textId="77777777" w:rsidTr="00157344">
              <w:tc>
                <w:tcPr>
                  <w:tcW w:w="1968" w:type="dxa"/>
                  <w:shd w:val="clear" w:color="auto" w:fill="auto"/>
                </w:tcPr>
                <w:p w14:paraId="246309F8" w14:textId="77777777" w:rsidR="00FB66C4" w:rsidRPr="00157344" w:rsidRDefault="00FB66C4" w:rsidP="00BC2128">
                  <w:pPr>
                    <w:spacing w:after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157344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Presentation title (draft)</w:t>
                  </w:r>
                </w:p>
              </w:tc>
              <w:tc>
                <w:tcPr>
                  <w:tcW w:w="6877" w:type="dxa"/>
                  <w:shd w:val="clear" w:color="auto" w:fill="DBE5F1"/>
                </w:tcPr>
                <w:p w14:paraId="06823874" w14:textId="77777777" w:rsidR="00FB66C4" w:rsidRPr="00157344" w:rsidRDefault="00FB66C4" w:rsidP="00BC2128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B66C4" w:rsidRPr="00157344" w14:paraId="2730EDA4" w14:textId="77777777" w:rsidTr="00157344">
              <w:tc>
                <w:tcPr>
                  <w:tcW w:w="1968" w:type="dxa"/>
                  <w:shd w:val="clear" w:color="auto" w:fill="auto"/>
                </w:tcPr>
                <w:p w14:paraId="72C64394" w14:textId="77777777" w:rsidR="00FB66C4" w:rsidRPr="00157344" w:rsidRDefault="00FB66C4" w:rsidP="00BC2128">
                  <w:pPr>
                    <w:spacing w:after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157344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Phone number</w:t>
                  </w:r>
                </w:p>
              </w:tc>
              <w:tc>
                <w:tcPr>
                  <w:tcW w:w="6877" w:type="dxa"/>
                  <w:shd w:val="clear" w:color="auto" w:fill="DBE5F1"/>
                </w:tcPr>
                <w:p w14:paraId="3B1B73A9" w14:textId="77777777" w:rsidR="00FB66C4" w:rsidRPr="00157344" w:rsidRDefault="00FB66C4" w:rsidP="00BC2128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B66C4" w:rsidRPr="00157344" w14:paraId="54294EED" w14:textId="77777777" w:rsidTr="00157344">
              <w:tc>
                <w:tcPr>
                  <w:tcW w:w="1968" w:type="dxa"/>
                  <w:shd w:val="clear" w:color="auto" w:fill="auto"/>
                </w:tcPr>
                <w:p w14:paraId="1B197EDA" w14:textId="77777777" w:rsidR="00FB66C4" w:rsidRPr="00157344" w:rsidRDefault="00FB66C4" w:rsidP="00BC2128">
                  <w:pPr>
                    <w:spacing w:after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157344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Email</w:t>
                  </w:r>
                </w:p>
              </w:tc>
              <w:tc>
                <w:tcPr>
                  <w:tcW w:w="6877" w:type="dxa"/>
                  <w:shd w:val="clear" w:color="auto" w:fill="DBE5F1"/>
                </w:tcPr>
                <w:p w14:paraId="3C24359B" w14:textId="77777777" w:rsidR="00FB66C4" w:rsidRPr="00157344" w:rsidRDefault="00FB66C4" w:rsidP="00BC2128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4261BE" w:rsidRPr="00157344" w14:paraId="2A159484" w14:textId="77777777" w:rsidTr="00157344">
              <w:tc>
                <w:tcPr>
                  <w:tcW w:w="1968" w:type="dxa"/>
                  <w:shd w:val="clear" w:color="auto" w:fill="auto"/>
                </w:tcPr>
                <w:p w14:paraId="4FC5CF36" w14:textId="77777777" w:rsidR="004261BE" w:rsidRPr="00157344" w:rsidRDefault="004261BE" w:rsidP="00BC2128">
                  <w:pPr>
                    <w:spacing w:after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157344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Twitter</w:t>
                  </w:r>
                </w:p>
              </w:tc>
              <w:tc>
                <w:tcPr>
                  <w:tcW w:w="6877" w:type="dxa"/>
                  <w:shd w:val="clear" w:color="auto" w:fill="DBE5F1"/>
                </w:tcPr>
                <w:p w14:paraId="72AB20C8" w14:textId="77777777" w:rsidR="004261BE" w:rsidRPr="00157344" w:rsidRDefault="004261BE" w:rsidP="00BC2128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8EF492C" w14:textId="77777777" w:rsidR="00FB66C4" w:rsidRPr="00157344" w:rsidRDefault="00FB66C4" w:rsidP="00BC212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04555608" w14:textId="77777777" w:rsidR="00FB66C4" w:rsidRPr="00157344" w:rsidRDefault="00FB66C4" w:rsidP="00FB66C4">
      <w:pPr>
        <w:pStyle w:val="Default"/>
        <w:jc w:val="both"/>
        <w:rPr>
          <w:iCs/>
        </w:rPr>
      </w:pPr>
    </w:p>
    <w:p w14:paraId="598F7BB6" w14:textId="42DE1D64" w:rsidR="00CC2140" w:rsidRPr="00157344" w:rsidRDefault="00FB66C4" w:rsidP="00CC2140">
      <w:pPr>
        <w:pStyle w:val="Default"/>
        <w:jc w:val="both"/>
        <w:rPr>
          <w:iCs/>
        </w:rPr>
      </w:pPr>
      <w:r w:rsidRPr="00157344">
        <w:rPr>
          <w:iCs/>
        </w:rPr>
        <w:t xml:space="preserve">Nominations to present at the Physics in the </w:t>
      </w:r>
      <w:r w:rsidR="002A6351" w:rsidRPr="00157344">
        <w:rPr>
          <w:iCs/>
        </w:rPr>
        <w:t>Pub</w:t>
      </w:r>
      <w:r w:rsidRPr="00157344">
        <w:rPr>
          <w:iCs/>
        </w:rPr>
        <w:t xml:space="preserve"> event will </w:t>
      </w:r>
      <w:r w:rsidRPr="00157344">
        <w:rPr>
          <w:i/>
          <w:iCs/>
        </w:rPr>
        <w:t>strictly close</w:t>
      </w:r>
      <w:r w:rsidRPr="00157344">
        <w:rPr>
          <w:iCs/>
        </w:rPr>
        <w:t xml:space="preserve"> on </w:t>
      </w:r>
      <w:r w:rsidRPr="00157344">
        <w:rPr>
          <w:b/>
          <w:iCs/>
        </w:rPr>
        <w:t xml:space="preserve">Friday </w:t>
      </w:r>
      <w:r w:rsidR="0029727A" w:rsidRPr="00157344">
        <w:rPr>
          <w:b/>
          <w:iCs/>
        </w:rPr>
        <w:t>28</w:t>
      </w:r>
      <w:r w:rsidRPr="00157344">
        <w:rPr>
          <w:b/>
          <w:iCs/>
          <w:vertAlign w:val="superscript"/>
        </w:rPr>
        <w:t>th</w:t>
      </w:r>
      <w:r w:rsidRPr="00157344">
        <w:rPr>
          <w:b/>
          <w:iCs/>
        </w:rPr>
        <w:t xml:space="preserve"> </w:t>
      </w:r>
      <w:r w:rsidR="009F5D50" w:rsidRPr="00157344">
        <w:rPr>
          <w:b/>
          <w:iCs/>
        </w:rPr>
        <w:t>June</w:t>
      </w:r>
      <w:r w:rsidRPr="00157344">
        <w:rPr>
          <w:b/>
          <w:iCs/>
        </w:rPr>
        <w:t xml:space="preserve"> 202</w:t>
      </w:r>
      <w:r w:rsidR="0029727A" w:rsidRPr="00157344">
        <w:rPr>
          <w:b/>
          <w:iCs/>
        </w:rPr>
        <w:t>4</w:t>
      </w:r>
      <w:r w:rsidRPr="00157344">
        <w:rPr>
          <w:iCs/>
        </w:rPr>
        <w:t xml:space="preserve">. </w:t>
      </w:r>
      <w:r w:rsidR="00CC2140" w:rsidRPr="00157344">
        <w:t xml:space="preserve">Everyone is welcome to express interest in presenting the details in this </w:t>
      </w:r>
      <w:r w:rsidR="00CC2140" w:rsidRPr="00157344">
        <w:rPr>
          <w:u w:val="single"/>
        </w:rPr>
        <w:t>attached nomination form</w:t>
      </w:r>
      <w:r w:rsidR="00CC2140" w:rsidRPr="00157344">
        <w:t xml:space="preserve"> to:</w:t>
      </w:r>
    </w:p>
    <w:p w14:paraId="3B8C3C72" w14:textId="77777777" w:rsidR="00306DB8" w:rsidRDefault="00306DB8" w:rsidP="00306DB8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BA9ECC0" w14:textId="203F682D" w:rsidR="00306DB8" w:rsidRPr="00306DB8" w:rsidRDefault="00306DB8" w:rsidP="00306DB8">
      <w:pPr>
        <w:spacing w:after="0"/>
        <w:rPr>
          <w:sz w:val="24"/>
          <w:szCs w:val="24"/>
        </w:rPr>
      </w:pPr>
      <w:r w:rsidRPr="00306DB8">
        <w:rPr>
          <w:rFonts w:ascii="Arial" w:hAnsi="Arial" w:cs="Arial"/>
          <w:b/>
          <w:bCs/>
          <w:color w:val="000000"/>
          <w:sz w:val="24"/>
          <w:szCs w:val="24"/>
        </w:rPr>
        <w:t>Dr Frederick Osman FAIP</w:t>
      </w:r>
    </w:p>
    <w:p w14:paraId="10EC29FD" w14:textId="77777777" w:rsidR="00306DB8" w:rsidRPr="00306DB8" w:rsidRDefault="00306DB8" w:rsidP="00306DB8">
      <w:pPr>
        <w:spacing w:after="0"/>
        <w:rPr>
          <w:sz w:val="24"/>
          <w:szCs w:val="24"/>
        </w:rPr>
      </w:pPr>
      <w:r w:rsidRPr="00306DB8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Secretary </w:t>
      </w:r>
    </w:p>
    <w:p w14:paraId="4F139724" w14:textId="77777777" w:rsidR="00306DB8" w:rsidRPr="00306DB8" w:rsidRDefault="00306DB8" w:rsidP="00306DB8">
      <w:pPr>
        <w:spacing w:after="0"/>
        <w:rPr>
          <w:sz w:val="24"/>
          <w:szCs w:val="24"/>
        </w:rPr>
      </w:pPr>
      <w:r w:rsidRPr="00306DB8">
        <w:rPr>
          <w:rFonts w:ascii="Arial" w:hAnsi="Arial" w:cs="Arial"/>
          <w:color w:val="000000"/>
          <w:sz w:val="24"/>
          <w:szCs w:val="24"/>
        </w:rPr>
        <w:t>The Australian Institute of Physics of New South Wales </w:t>
      </w:r>
    </w:p>
    <w:p w14:paraId="3D9A1DD0" w14:textId="77777777" w:rsidR="00306DB8" w:rsidRPr="00306DB8" w:rsidRDefault="00306DB8" w:rsidP="00306DB8">
      <w:pPr>
        <w:spacing w:after="0"/>
        <w:rPr>
          <w:sz w:val="24"/>
          <w:szCs w:val="24"/>
        </w:rPr>
      </w:pPr>
      <w:r w:rsidRPr="00306DB8">
        <w:rPr>
          <w:rFonts w:ascii="Arial" w:hAnsi="Arial" w:cs="Arial"/>
          <w:color w:val="000000"/>
          <w:sz w:val="24"/>
          <w:szCs w:val="24"/>
        </w:rPr>
        <w:t>Email: </w:t>
      </w:r>
      <w:hyperlink r:id="rId15" w:tgtFrame="_blank" w:history="1">
        <w:r w:rsidRPr="00306DB8">
          <w:rPr>
            <w:rStyle w:val="Hyperlink"/>
            <w:rFonts w:ascii="Arial" w:hAnsi="Arial" w:cs="Arial"/>
            <w:color w:val="800080"/>
            <w:sz w:val="24"/>
            <w:szCs w:val="24"/>
          </w:rPr>
          <w:t>aip_branchsecretary_nsw@aip.org.au</w:t>
        </w:r>
      </w:hyperlink>
    </w:p>
    <w:p w14:paraId="38740A31" w14:textId="13D5C9C3" w:rsidR="0051250D" w:rsidRPr="00306DB8" w:rsidRDefault="0051250D" w:rsidP="00306DB8">
      <w:pPr>
        <w:pStyle w:val="Default"/>
        <w:jc w:val="both"/>
        <w:outlineLvl w:val="0"/>
      </w:pPr>
    </w:p>
    <w:sectPr w:rsidR="0051250D" w:rsidRPr="00306DB8" w:rsidSect="00C93DB1">
      <w:type w:val="continuous"/>
      <w:pgSz w:w="11907" w:h="16840" w:code="9"/>
      <w:pgMar w:top="919" w:right="1418" w:bottom="1080" w:left="1418" w:header="707" w:footer="14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19D9B" w14:textId="77777777" w:rsidR="006F4F32" w:rsidRDefault="006F4F32">
      <w:r>
        <w:separator/>
      </w:r>
    </w:p>
  </w:endnote>
  <w:endnote w:type="continuationSeparator" w:id="0">
    <w:p w14:paraId="040C17EB" w14:textId="77777777" w:rsidR="006F4F32" w:rsidRDefault="006F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65916" w14:textId="4DCE0C06" w:rsidR="00142322" w:rsidRDefault="008E01CC">
    <w:pPr>
      <w:pStyle w:val="Footer"/>
      <w:tabs>
        <w:tab w:val="clear" w:pos="4153"/>
        <w:tab w:val="clear" w:pos="8306"/>
        <w:tab w:val="right" w:pos="9072"/>
      </w:tabs>
    </w:pPr>
    <w:r w:rsidRPr="008E01CC">
      <w:rPr>
        <w:rFonts w:ascii="Lucida Sans Unicode" w:hAnsi="Lucida Sans Unicode"/>
        <w:sz w:val="16"/>
      </w:rPr>
      <w:t>20</w:t>
    </w:r>
    <w:r w:rsidR="00D6003E">
      <w:rPr>
        <w:rFonts w:ascii="Lucida Sans Unicode" w:hAnsi="Lucida Sans Unicode"/>
        <w:sz w:val="16"/>
      </w:rPr>
      <w:t>2</w:t>
    </w:r>
    <w:r w:rsidR="0029727A">
      <w:rPr>
        <w:rFonts w:ascii="Lucida Sans Unicode" w:hAnsi="Lucida Sans Unicode"/>
        <w:sz w:val="16"/>
      </w:rPr>
      <w:t>4</w:t>
    </w:r>
    <w:r w:rsidRPr="008E01CC">
      <w:rPr>
        <w:rFonts w:ascii="Lucida Sans Unicode" w:hAnsi="Lucida Sans Unicode"/>
        <w:sz w:val="16"/>
      </w:rPr>
      <w:t xml:space="preserve"> NSW AIP Physics in the Pub Nomination Form</w:t>
    </w:r>
    <w:r w:rsidR="00142322">
      <w:tab/>
    </w:r>
    <w:r w:rsidR="00AA2755">
      <w:rPr>
        <w:i/>
        <w:iCs/>
      </w:rPr>
      <w:t xml:space="preserve">Page </w:t>
    </w:r>
    <w:r w:rsidR="00142322">
      <w:rPr>
        <w:rStyle w:val="PageNumber"/>
        <w:i/>
        <w:iCs/>
      </w:rPr>
      <w:fldChar w:fldCharType="begin"/>
    </w:r>
    <w:r w:rsidR="00142322">
      <w:rPr>
        <w:rStyle w:val="PageNumber"/>
        <w:i/>
        <w:iCs/>
      </w:rPr>
      <w:instrText xml:space="preserve"> PAGE </w:instrText>
    </w:r>
    <w:r w:rsidR="00142322">
      <w:rPr>
        <w:rStyle w:val="PageNumber"/>
        <w:i/>
        <w:iCs/>
      </w:rPr>
      <w:fldChar w:fldCharType="separate"/>
    </w:r>
    <w:r w:rsidR="006447B7">
      <w:rPr>
        <w:rStyle w:val="PageNumber"/>
        <w:i/>
        <w:iCs/>
        <w:noProof/>
      </w:rPr>
      <w:t>2</w:t>
    </w:r>
    <w:r w:rsidR="00142322">
      <w:rPr>
        <w:rStyle w:val="PageNumber"/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1E8B5" w14:textId="77777777" w:rsidR="00142322" w:rsidRDefault="0050359C">
    <w:pPr>
      <w:pStyle w:val="Footer"/>
      <w:pBdr>
        <w:top w:val="single" w:sz="4" w:space="1" w:color="auto"/>
      </w:pBdr>
    </w:pPr>
    <w:r w:rsidRPr="008E01CC">
      <w:rPr>
        <w:rFonts w:ascii="Lucida Sans Unicode" w:hAnsi="Lucida Sans Unicode"/>
        <w:sz w:val="16"/>
      </w:rPr>
      <w:t>201</w:t>
    </w:r>
    <w:r>
      <w:rPr>
        <w:rFonts w:ascii="Lucida Sans Unicode" w:hAnsi="Lucida Sans Unicode"/>
        <w:sz w:val="16"/>
      </w:rPr>
      <w:t>9</w:t>
    </w:r>
    <w:r w:rsidRPr="008E01CC">
      <w:rPr>
        <w:rFonts w:ascii="Lucida Sans Unicode" w:hAnsi="Lucida Sans Unicode"/>
        <w:sz w:val="16"/>
      </w:rPr>
      <w:t xml:space="preserve"> NSW AIP Physics in the Pub Nomination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FCC05" w14:textId="77777777" w:rsidR="006F4F32" w:rsidRDefault="006F4F32">
      <w:r>
        <w:separator/>
      </w:r>
    </w:p>
  </w:footnote>
  <w:footnote w:type="continuationSeparator" w:id="0">
    <w:p w14:paraId="4CC2CF69" w14:textId="77777777" w:rsidR="006F4F32" w:rsidRDefault="006F4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393E1" w14:textId="77777777" w:rsidR="00142322" w:rsidRDefault="00142322">
    <w:pPr>
      <w:pStyle w:val="Header"/>
    </w:pPr>
    <w:r>
      <w:rPr>
        <w:lang w:val="en-US"/>
      </w:rPr>
      <w:fldChar w:fldCharType="begin"/>
    </w:r>
    <w:r w:rsidR="00667558">
      <w:rPr>
        <w:lang w:val="en-US"/>
      </w:rPr>
      <w:instrText xml:space="preserve"> INCLUDEPICTURE "C:\\Users\\fosman\\AppData\\Local\\Microsoft\\Windows\\Temporary Internet Files\\Content.Outlook\\AIP-2014 Doc\\:dev:header.jpg" \* MERGEFORMAT </w:instrText>
    </w:r>
    <w:r>
      <w:rPr>
        <w:lang w:val="en-US"/>
      </w:rPr>
      <w:fldChar w:fldCharType="separate"/>
    </w:r>
    <w:r w:rsidR="00D64861">
      <w:rPr>
        <w:noProof/>
        <w:lang w:val="en-US"/>
      </w:rPr>
      <w:drawing>
        <wp:inline distT="0" distB="0" distL="0" distR="0" wp14:anchorId="4B9E4403" wp14:editId="11A4128A">
          <wp:extent cx="5697220" cy="1125220"/>
          <wp:effectExtent l="0" t="0" r="0" b="0"/>
          <wp:docPr id="4" name="Picture 4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722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pt;height:11.1pt" o:bullet="t">
        <v:imagedata r:id="rId1" o:title="mso26"/>
      </v:shape>
    </w:pict>
  </w:numPicBullet>
  <w:abstractNum w:abstractNumId="0" w15:restartNumberingAfterBreak="0">
    <w:nsid w:val="05CB7543"/>
    <w:multiLevelType w:val="hybridMultilevel"/>
    <w:tmpl w:val="DE005C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43C01"/>
    <w:multiLevelType w:val="hybridMultilevel"/>
    <w:tmpl w:val="79121A0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7DC4"/>
    <w:multiLevelType w:val="hybridMultilevel"/>
    <w:tmpl w:val="5156B0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71105"/>
    <w:multiLevelType w:val="multilevel"/>
    <w:tmpl w:val="4C7C9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93EF9"/>
    <w:multiLevelType w:val="hybridMultilevel"/>
    <w:tmpl w:val="377600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C70843"/>
    <w:multiLevelType w:val="multilevel"/>
    <w:tmpl w:val="A552BB32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0000FF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color w:val="0000FF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192A1EF4"/>
    <w:multiLevelType w:val="hybridMultilevel"/>
    <w:tmpl w:val="7C1EE9FE"/>
    <w:lvl w:ilvl="0" w:tplc="0409000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1"/>
        </w:tabs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1"/>
        </w:tabs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1"/>
        </w:tabs>
        <w:ind w:left="7211" w:hanging="360"/>
      </w:pPr>
      <w:rPr>
        <w:rFonts w:ascii="Wingdings" w:hAnsi="Wingdings" w:hint="default"/>
      </w:rPr>
    </w:lvl>
  </w:abstractNum>
  <w:abstractNum w:abstractNumId="7" w15:restartNumberingAfterBreak="0">
    <w:nsid w:val="19AC0DE9"/>
    <w:multiLevelType w:val="hybridMultilevel"/>
    <w:tmpl w:val="C2F48618"/>
    <w:lvl w:ilvl="0" w:tplc="2D2EC2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B1214"/>
    <w:multiLevelType w:val="hybridMultilevel"/>
    <w:tmpl w:val="A552BB32"/>
    <w:lvl w:ilvl="0" w:tplc="2C58B63A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0000FF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color w:val="0000FF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266F2C4A"/>
    <w:multiLevelType w:val="hybridMultilevel"/>
    <w:tmpl w:val="5F96637E"/>
    <w:lvl w:ilvl="0" w:tplc="6C324B44">
      <w:start w:val="1"/>
      <w:numFmt w:val="bullet"/>
      <w:pStyle w:val="ListBullet4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637F81"/>
    <w:multiLevelType w:val="hybridMultilevel"/>
    <w:tmpl w:val="9BAA32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027D6C"/>
    <w:multiLevelType w:val="hybridMultilevel"/>
    <w:tmpl w:val="CB1A33E8"/>
    <w:lvl w:ilvl="0" w:tplc="81423E9A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D931CB"/>
    <w:multiLevelType w:val="hybridMultilevel"/>
    <w:tmpl w:val="0C846C7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353A9"/>
    <w:multiLevelType w:val="hybridMultilevel"/>
    <w:tmpl w:val="745ED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C6738"/>
    <w:multiLevelType w:val="hybridMultilevel"/>
    <w:tmpl w:val="1D1074D0"/>
    <w:lvl w:ilvl="0" w:tplc="04090009">
      <w:start w:val="1"/>
      <w:numFmt w:val="bullet"/>
      <w:lvlText w:val="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5" w15:restartNumberingAfterBreak="0">
    <w:nsid w:val="4CEB12C6"/>
    <w:multiLevelType w:val="hybridMultilevel"/>
    <w:tmpl w:val="E216ED3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72EAA"/>
    <w:multiLevelType w:val="hybridMultilevel"/>
    <w:tmpl w:val="E926DE2A"/>
    <w:lvl w:ilvl="0" w:tplc="590A423E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  <w:color w:val="000000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17" w15:restartNumberingAfterBreak="0">
    <w:nsid w:val="56CB7D9F"/>
    <w:multiLevelType w:val="hybridMultilevel"/>
    <w:tmpl w:val="069013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EE2F2D"/>
    <w:multiLevelType w:val="hybridMultilevel"/>
    <w:tmpl w:val="F96E9DA4"/>
    <w:lvl w:ilvl="0" w:tplc="A5648404">
      <w:numFmt w:val="bullet"/>
      <w:lvlText w:val="–"/>
      <w:lvlJc w:val="left"/>
      <w:pPr>
        <w:ind w:left="765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34D3CD2"/>
    <w:multiLevelType w:val="hybridMultilevel"/>
    <w:tmpl w:val="0FEE6CC0"/>
    <w:lvl w:ilvl="0" w:tplc="8CE48B0A">
      <w:start w:val="1"/>
      <w:numFmt w:val="bullet"/>
      <w:lvlText w:val="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A01FB"/>
    <w:multiLevelType w:val="multilevel"/>
    <w:tmpl w:val="38C8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A9199E"/>
    <w:multiLevelType w:val="hybridMultilevel"/>
    <w:tmpl w:val="DBFE224C"/>
    <w:lvl w:ilvl="0" w:tplc="0409000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1"/>
        </w:tabs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1"/>
        </w:tabs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1"/>
        </w:tabs>
        <w:ind w:left="7211" w:hanging="360"/>
      </w:pPr>
      <w:rPr>
        <w:rFonts w:ascii="Wingdings" w:hAnsi="Wingdings" w:hint="default"/>
      </w:rPr>
    </w:lvl>
  </w:abstractNum>
  <w:abstractNum w:abstractNumId="22" w15:restartNumberingAfterBreak="0">
    <w:nsid w:val="6C88715D"/>
    <w:multiLevelType w:val="hybridMultilevel"/>
    <w:tmpl w:val="88D60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95914"/>
    <w:multiLevelType w:val="hybridMultilevel"/>
    <w:tmpl w:val="516AE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C39CF"/>
    <w:multiLevelType w:val="hybridMultilevel"/>
    <w:tmpl w:val="0492A1C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800F6"/>
    <w:multiLevelType w:val="hybridMultilevel"/>
    <w:tmpl w:val="394ECEF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F0910"/>
    <w:multiLevelType w:val="hybridMultilevel"/>
    <w:tmpl w:val="5D609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24"/>
  </w:num>
  <w:num w:numId="4">
    <w:abstractNumId w:val="15"/>
  </w:num>
  <w:num w:numId="5">
    <w:abstractNumId w:val="10"/>
  </w:num>
  <w:num w:numId="6">
    <w:abstractNumId w:val="13"/>
  </w:num>
  <w:num w:numId="7">
    <w:abstractNumId w:val="21"/>
  </w:num>
  <w:num w:numId="8">
    <w:abstractNumId w:val="6"/>
  </w:num>
  <w:num w:numId="9">
    <w:abstractNumId w:val="1"/>
  </w:num>
  <w:num w:numId="10">
    <w:abstractNumId w:val="8"/>
  </w:num>
  <w:num w:numId="11">
    <w:abstractNumId w:val="16"/>
  </w:num>
  <w:num w:numId="12">
    <w:abstractNumId w:val="14"/>
  </w:num>
  <w:num w:numId="13">
    <w:abstractNumId w:val="4"/>
  </w:num>
  <w:num w:numId="14">
    <w:abstractNumId w:val="19"/>
  </w:num>
  <w:num w:numId="15">
    <w:abstractNumId w:val="9"/>
  </w:num>
  <w:num w:numId="16">
    <w:abstractNumId w:val="2"/>
  </w:num>
  <w:num w:numId="17">
    <w:abstractNumId w:val="17"/>
  </w:num>
  <w:num w:numId="18">
    <w:abstractNumId w:val="0"/>
  </w:num>
  <w:num w:numId="19">
    <w:abstractNumId w:val="5"/>
  </w:num>
  <w:num w:numId="20">
    <w:abstractNumId w:val="18"/>
  </w:num>
  <w:num w:numId="21">
    <w:abstractNumId w:val="11"/>
  </w:num>
  <w:num w:numId="22">
    <w:abstractNumId w:val="26"/>
  </w:num>
  <w:num w:numId="23">
    <w:abstractNumId w:val="20"/>
  </w:num>
  <w:num w:numId="24">
    <w:abstractNumId w:val="3"/>
  </w:num>
  <w:num w:numId="25">
    <w:abstractNumId w:val="23"/>
  </w:num>
  <w:num w:numId="26">
    <w:abstractNumId w:val="2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46"/>
    <w:rsid w:val="00014675"/>
    <w:rsid w:val="000241FB"/>
    <w:rsid w:val="000262FA"/>
    <w:rsid w:val="000279A5"/>
    <w:rsid w:val="000340DB"/>
    <w:rsid w:val="00050106"/>
    <w:rsid w:val="00050426"/>
    <w:rsid w:val="000561D2"/>
    <w:rsid w:val="00063F2E"/>
    <w:rsid w:val="00087774"/>
    <w:rsid w:val="00087B09"/>
    <w:rsid w:val="000904C6"/>
    <w:rsid w:val="000A04F6"/>
    <w:rsid w:val="000A7C9D"/>
    <w:rsid w:val="000C2591"/>
    <w:rsid w:val="000C64AB"/>
    <w:rsid w:val="000D3E26"/>
    <w:rsid w:val="000E03F7"/>
    <w:rsid w:val="000E48D6"/>
    <w:rsid w:val="00113DD5"/>
    <w:rsid w:val="00134789"/>
    <w:rsid w:val="00142322"/>
    <w:rsid w:val="00146FD2"/>
    <w:rsid w:val="00152157"/>
    <w:rsid w:val="00156ED8"/>
    <w:rsid w:val="00157344"/>
    <w:rsid w:val="00166CC3"/>
    <w:rsid w:val="0017794C"/>
    <w:rsid w:val="00184373"/>
    <w:rsid w:val="0019562A"/>
    <w:rsid w:val="00195823"/>
    <w:rsid w:val="001A0EB7"/>
    <w:rsid w:val="001A448F"/>
    <w:rsid w:val="001A74F9"/>
    <w:rsid w:val="001D19B1"/>
    <w:rsid w:val="001E1FAD"/>
    <w:rsid w:val="001F4A6E"/>
    <w:rsid w:val="00204AB7"/>
    <w:rsid w:val="0020642A"/>
    <w:rsid w:val="002155AE"/>
    <w:rsid w:val="00220F33"/>
    <w:rsid w:val="0023178F"/>
    <w:rsid w:val="00251127"/>
    <w:rsid w:val="0025480E"/>
    <w:rsid w:val="002569A7"/>
    <w:rsid w:val="002617D8"/>
    <w:rsid w:val="00266AC1"/>
    <w:rsid w:val="0026793C"/>
    <w:rsid w:val="00276A19"/>
    <w:rsid w:val="00280C5E"/>
    <w:rsid w:val="0029727A"/>
    <w:rsid w:val="002A6351"/>
    <w:rsid w:val="002A720B"/>
    <w:rsid w:val="002C6F46"/>
    <w:rsid w:val="002E0CF0"/>
    <w:rsid w:val="002E44A2"/>
    <w:rsid w:val="00300FA2"/>
    <w:rsid w:val="00306DB8"/>
    <w:rsid w:val="00327BF5"/>
    <w:rsid w:val="00343F0C"/>
    <w:rsid w:val="003568B3"/>
    <w:rsid w:val="00390DF6"/>
    <w:rsid w:val="003940EA"/>
    <w:rsid w:val="003A211F"/>
    <w:rsid w:val="003A2C5C"/>
    <w:rsid w:val="003B5C29"/>
    <w:rsid w:val="003B7D14"/>
    <w:rsid w:val="003D340B"/>
    <w:rsid w:val="003E1141"/>
    <w:rsid w:val="003E1F46"/>
    <w:rsid w:val="004261BE"/>
    <w:rsid w:val="00435FE7"/>
    <w:rsid w:val="00437DDD"/>
    <w:rsid w:val="00441532"/>
    <w:rsid w:val="004765DD"/>
    <w:rsid w:val="00481535"/>
    <w:rsid w:val="0048180E"/>
    <w:rsid w:val="004C630B"/>
    <w:rsid w:val="004D1EFC"/>
    <w:rsid w:val="004E3225"/>
    <w:rsid w:val="004E4C49"/>
    <w:rsid w:val="004E4F23"/>
    <w:rsid w:val="004F4A48"/>
    <w:rsid w:val="0050359C"/>
    <w:rsid w:val="0051250D"/>
    <w:rsid w:val="00525DE0"/>
    <w:rsid w:val="005271A3"/>
    <w:rsid w:val="0052727F"/>
    <w:rsid w:val="005343AC"/>
    <w:rsid w:val="00535661"/>
    <w:rsid w:val="0055459D"/>
    <w:rsid w:val="00561396"/>
    <w:rsid w:val="005A4E87"/>
    <w:rsid w:val="005A77FD"/>
    <w:rsid w:val="005B218F"/>
    <w:rsid w:val="005B7018"/>
    <w:rsid w:val="005C1D59"/>
    <w:rsid w:val="005C642F"/>
    <w:rsid w:val="005E4AEC"/>
    <w:rsid w:val="005E7511"/>
    <w:rsid w:val="006067C1"/>
    <w:rsid w:val="00621055"/>
    <w:rsid w:val="00631955"/>
    <w:rsid w:val="006447B7"/>
    <w:rsid w:val="00651EA6"/>
    <w:rsid w:val="00667558"/>
    <w:rsid w:val="00670B72"/>
    <w:rsid w:val="0069148A"/>
    <w:rsid w:val="00694C9F"/>
    <w:rsid w:val="006B0FF3"/>
    <w:rsid w:val="006B6F24"/>
    <w:rsid w:val="006C624A"/>
    <w:rsid w:val="006D21B3"/>
    <w:rsid w:val="006F4F32"/>
    <w:rsid w:val="007065DF"/>
    <w:rsid w:val="007078AD"/>
    <w:rsid w:val="007523E8"/>
    <w:rsid w:val="00767B70"/>
    <w:rsid w:val="00771836"/>
    <w:rsid w:val="00775ACF"/>
    <w:rsid w:val="00776659"/>
    <w:rsid w:val="007B0757"/>
    <w:rsid w:val="007B629E"/>
    <w:rsid w:val="007C7A95"/>
    <w:rsid w:val="007E09B9"/>
    <w:rsid w:val="007E0D42"/>
    <w:rsid w:val="007F327E"/>
    <w:rsid w:val="00821CC4"/>
    <w:rsid w:val="0083061C"/>
    <w:rsid w:val="008510AA"/>
    <w:rsid w:val="00852434"/>
    <w:rsid w:val="00857E99"/>
    <w:rsid w:val="00871202"/>
    <w:rsid w:val="008945F9"/>
    <w:rsid w:val="008B61FB"/>
    <w:rsid w:val="008D400B"/>
    <w:rsid w:val="008D6ED4"/>
    <w:rsid w:val="008E01CC"/>
    <w:rsid w:val="008E3AB3"/>
    <w:rsid w:val="008E5CEF"/>
    <w:rsid w:val="008E63F1"/>
    <w:rsid w:val="0090246B"/>
    <w:rsid w:val="00902622"/>
    <w:rsid w:val="00941389"/>
    <w:rsid w:val="009440D6"/>
    <w:rsid w:val="0096548B"/>
    <w:rsid w:val="00974BD9"/>
    <w:rsid w:val="009805A9"/>
    <w:rsid w:val="0098176C"/>
    <w:rsid w:val="00982E7C"/>
    <w:rsid w:val="00984999"/>
    <w:rsid w:val="00996F8C"/>
    <w:rsid w:val="009B585D"/>
    <w:rsid w:val="009C7566"/>
    <w:rsid w:val="009F03E6"/>
    <w:rsid w:val="009F5D50"/>
    <w:rsid w:val="00A22EF7"/>
    <w:rsid w:val="00A266B4"/>
    <w:rsid w:val="00A26F35"/>
    <w:rsid w:val="00A3385D"/>
    <w:rsid w:val="00A411EC"/>
    <w:rsid w:val="00A53371"/>
    <w:rsid w:val="00A6449E"/>
    <w:rsid w:val="00A675F1"/>
    <w:rsid w:val="00A72736"/>
    <w:rsid w:val="00A747B5"/>
    <w:rsid w:val="00A75DC8"/>
    <w:rsid w:val="00A82CDE"/>
    <w:rsid w:val="00A92382"/>
    <w:rsid w:val="00AA2755"/>
    <w:rsid w:val="00AA565D"/>
    <w:rsid w:val="00AB3F62"/>
    <w:rsid w:val="00AB6F67"/>
    <w:rsid w:val="00AC1645"/>
    <w:rsid w:val="00AC4DAE"/>
    <w:rsid w:val="00AD145E"/>
    <w:rsid w:val="00AD3C44"/>
    <w:rsid w:val="00AD6B14"/>
    <w:rsid w:val="00AF08B1"/>
    <w:rsid w:val="00B01F7F"/>
    <w:rsid w:val="00B102A9"/>
    <w:rsid w:val="00B22159"/>
    <w:rsid w:val="00B276D4"/>
    <w:rsid w:val="00B30340"/>
    <w:rsid w:val="00B40722"/>
    <w:rsid w:val="00B42929"/>
    <w:rsid w:val="00B540F5"/>
    <w:rsid w:val="00B9429B"/>
    <w:rsid w:val="00BB4BCC"/>
    <w:rsid w:val="00BB6CC9"/>
    <w:rsid w:val="00BB764E"/>
    <w:rsid w:val="00BC2128"/>
    <w:rsid w:val="00BC6C8D"/>
    <w:rsid w:val="00BC7EB0"/>
    <w:rsid w:val="00BD004E"/>
    <w:rsid w:val="00BD22B9"/>
    <w:rsid w:val="00BE77B7"/>
    <w:rsid w:val="00C21A24"/>
    <w:rsid w:val="00C21A7A"/>
    <w:rsid w:val="00C27E3C"/>
    <w:rsid w:val="00C31BAA"/>
    <w:rsid w:val="00C40E9D"/>
    <w:rsid w:val="00C64144"/>
    <w:rsid w:val="00C81142"/>
    <w:rsid w:val="00C93DB1"/>
    <w:rsid w:val="00CA6E1F"/>
    <w:rsid w:val="00CC2140"/>
    <w:rsid w:val="00CC32B7"/>
    <w:rsid w:val="00CC34F8"/>
    <w:rsid w:val="00CC5D5C"/>
    <w:rsid w:val="00CD1A16"/>
    <w:rsid w:val="00CE0C65"/>
    <w:rsid w:val="00D01260"/>
    <w:rsid w:val="00D2106E"/>
    <w:rsid w:val="00D335B2"/>
    <w:rsid w:val="00D3629E"/>
    <w:rsid w:val="00D377AB"/>
    <w:rsid w:val="00D40205"/>
    <w:rsid w:val="00D410AC"/>
    <w:rsid w:val="00D44ADD"/>
    <w:rsid w:val="00D52CEC"/>
    <w:rsid w:val="00D6003E"/>
    <w:rsid w:val="00D606C0"/>
    <w:rsid w:val="00D64861"/>
    <w:rsid w:val="00D77576"/>
    <w:rsid w:val="00DA0691"/>
    <w:rsid w:val="00DB14B8"/>
    <w:rsid w:val="00DC3C65"/>
    <w:rsid w:val="00DD5C96"/>
    <w:rsid w:val="00E17988"/>
    <w:rsid w:val="00E3386A"/>
    <w:rsid w:val="00E439CB"/>
    <w:rsid w:val="00E45780"/>
    <w:rsid w:val="00E53E75"/>
    <w:rsid w:val="00E665D4"/>
    <w:rsid w:val="00E71D6D"/>
    <w:rsid w:val="00E75BDD"/>
    <w:rsid w:val="00E809E5"/>
    <w:rsid w:val="00E97461"/>
    <w:rsid w:val="00EB4774"/>
    <w:rsid w:val="00EB721F"/>
    <w:rsid w:val="00ED21DF"/>
    <w:rsid w:val="00EE03AB"/>
    <w:rsid w:val="00EF26F8"/>
    <w:rsid w:val="00F166C6"/>
    <w:rsid w:val="00F365A4"/>
    <w:rsid w:val="00F37B96"/>
    <w:rsid w:val="00F43A06"/>
    <w:rsid w:val="00F478FF"/>
    <w:rsid w:val="00F64009"/>
    <w:rsid w:val="00F66B69"/>
    <w:rsid w:val="00F77087"/>
    <w:rsid w:val="00F82ED4"/>
    <w:rsid w:val="00F843C8"/>
    <w:rsid w:val="00F97F6D"/>
    <w:rsid w:val="00FA051C"/>
    <w:rsid w:val="00FB66C4"/>
    <w:rsid w:val="00FD530F"/>
    <w:rsid w:val="00FE733E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7E320C"/>
  <w15:chartTrackingRefBased/>
  <w15:docId w15:val="{47034E16-DEB0-5D4C-944C-CEC702AF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40"/>
      <w:jc w:val="both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spacing w:after="0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EE03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94C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P">
    <w:name w:val="TP"/>
    <w:basedOn w:val="Normal"/>
    <w:pPr>
      <w:spacing w:after="0"/>
    </w:pPr>
  </w:style>
  <w:style w:type="paragraph" w:customStyle="1" w:styleId="T1">
    <w:name w:val="T1"/>
    <w:basedOn w:val="Normal"/>
    <w:pPr>
      <w:ind w:left="720" w:hanging="720"/>
    </w:pPr>
  </w:style>
  <w:style w:type="paragraph" w:customStyle="1" w:styleId="TH">
    <w:name w:val="TH"/>
    <w:basedOn w:val="Normal"/>
    <w:next w:val="T1"/>
    <w:pPr>
      <w:keepNext/>
    </w:pPr>
    <w:rPr>
      <w:b/>
    </w:rPr>
  </w:style>
  <w:style w:type="paragraph" w:customStyle="1" w:styleId="T2">
    <w:name w:val="T2"/>
    <w:basedOn w:val="T1"/>
    <w:pPr>
      <w:spacing w:after="0"/>
      <w:ind w:left="1418" w:hanging="1418"/>
    </w:pPr>
  </w:style>
  <w:style w:type="paragraph" w:customStyle="1" w:styleId="Style1">
    <w:name w:val="Style1"/>
    <w:basedOn w:val="Normal"/>
    <w:pPr>
      <w:ind w:left="1440" w:hanging="720"/>
    </w:pPr>
  </w:style>
  <w:style w:type="paragraph" w:customStyle="1" w:styleId="TT">
    <w:name w:val="TT"/>
    <w:basedOn w:val="Normal"/>
    <w:pPr>
      <w:ind w:left="720" w:hanging="720"/>
    </w:pPr>
  </w:style>
  <w:style w:type="paragraph" w:customStyle="1" w:styleId="E1">
    <w:name w:val="E1"/>
    <w:basedOn w:val="TP"/>
    <w:pPr>
      <w:keepNext/>
      <w:keepLines/>
      <w:tabs>
        <w:tab w:val="right" w:pos="567"/>
        <w:tab w:val="left" w:pos="709"/>
        <w:tab w:val="right" w:pos="9072"/>
      </w:tabs>
      <w:ind w:left="709" w:hanging="709"/>
    </w:pPr>
  </w:style>
  <w:style w:type="paragraph" w:customStyle="1" w:styleId="E2">
    <w:name w:val="E2"/>
    <w:basedOn w:val="T2"/>
    <w:pPr>
      <w:keepNext/>
      <w:keepLines/>
      <w:tabs>
        <w:tab w:val="right" w:pos="567"/>
        <w:tab w:val="right" w:pos="1134"/>
        <w:tab w:val="right" w:pos="9072"/>
      </w:tabs>
    </w:pPr>
  </w:style>
  <w:style w:type="character" w:customStyle="1" w:styleId="EXP">
    <w:name w:val="EXP"/>
    <w:rPr>
      <w:rFonts w:ascii="Times New Roman" w:hAnsi="Times New Roman"/>
      <w:sz w:val="24"/>
      <w:vertAlign w:val="superscript"/>
    </w:rPr>
  </w:style>
  <w:style w:type="paragraph" w:customStyle="1" w:styleId="PH">
    <w:name w:val="PH"/>
    <w:basedOn w:val="TH"/>
    <w:next w:val="Normal"/>
    <w:pPr>
      <w:spacing w:after="1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rsid w:val="00C40E9D"/>
    <w:pPr>
      <w:spacing w:after="0"/>
      <w:jc w:val="center"/>
    </w:pPr>
    <w:rPr>
      <w:rFonts w:ascii="Arial" w:hAnsi="Arial"/>
      <w:b/>
      <w:color w:val="800000"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142322"/>
    <w:pPr>
      <w:spacing w:after="0"/>
    </w:pPr>
    <w:rPr>
      <w:rFonts w:eastAsia="Times"/>
      <w:sz w:val="24"/>
      <w:szCs w:val="24"/>
    </w:rPr>
  </w:style>
  <w:style w:type="character" w:styleId="Hyperlink">
    <w:name w:val="Hyperlink"/>
    <w:uiPriority w:val="99"/>
    <w:rsid w:val="0014232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94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Courier New" w:hAnsi="Courier New" w:cs="Courier New"/>
      <w:sz w:val="20"/>
    </w:rPr>
  </w:style>
  <w:style w:type="character" w:styleId="Emphasis">
    <w:name w:val="Emphasis"/>
    <w:uiPriority w:val="20"/>
    <w:qFormat/>
    <w:rsid w:val="00A53371"/>
    <w:rPr>
      <w:b/>
      <w:bCs/>
      <w:i w:val="0"/>
      <w:iCs w:val="0"/>
    </w:rPr>
  </w:style>
  <w:style w:type="paragraph" w:styleId="ListBullet4">
    <w:name w:val="List Bullet 4"/>
    <w:basedOn w:val="Normal"/>
    <w:autoRedefine/>
    <w:rsid w:val="00EE03AB"/>
    <w:pPr>
      <w:numPr>
        <w:numId w:val="15"/>
      </w:numPr>
      <w:spacing w:after="0" w:line="360" w:lineRule="auto"/>
    </w:pPr>
    <w:rPr>
      <w:sz w:val="28"/>
      <w:szCs w:val="28"/>
    </w:rPr>
  </w:style>
  <w:style w:type="paragraph" w:styleId="NormalWeb">
    <w:name w:val="Normal (Web)"/>
    <w:basedOn w:val="Normal"/>
    <w:rsid w:val="0083061C"/>
    <w:pPr>
      <w:spacing w:after="375"/>
      <w:jc w:val="left"/>
    </w:pPr>
    <w:rPr>
      <w:sz w:val="24"/>
      <w:szCs w:val="24"/>
      <w:lang w:val="en-US"/>
    </w:rPr>
  </w:style>
  <w:style w:type="character" w:styleId="Strong">
    <w:name w:val="Strong"/>
    <w:uiPriority w:val="22"/>
    <w:qFormat/>
    <w:rsid w:val="00D606C0"/>
    <w:rPr>
      <w:b/>
      <w:bCs/>
    </w:rPr>
  </w:style>
  <w:style w:type="paragraph" w:styleId="ListParagraph">
    <w:name w:val="List Paragraph"/>
    <w:basedOn w:val="Normal"/>
    <w:qFormat/>
    <w:rsid w:val="00D606C0"/>
    <w:pPr>
      <w:spacing w:after="200" w:line="276" w:lineRule="auto"/>
      <w:ind w:left="720"/>
      <w:contextualSpacing/>
      <w:jc w:val="left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semiHidden/>
    <w:rsid w:val="00D606C0"/>
    <w:pPr>
      <w:spacing w:after="0"/>
      <w:jc w:val="left"/>
    </w:pPr>
    <w:rPr>
      <w:rFonts w:ascii="Calibri" w:hAnsi="Calibri"/>
      <w:sz w:val="20"/>
    </w:rPr>
  </w:style>
  <w:style w:type="character" w:customStyle="1" w:styleId="FootnoteTextChar">
    <w:name w:val="Footnote Text Char"/>
    <w:link w:val="FootnoteText"/>
    <w:semiHidden/>
    <w:locked/>
    <w:rsid w:val="00D606C0"/>
    <w:rPr>
      <w:rFonts w:ascii="Calibri" w:hAnsi="Calibri"/>
      <w:lang w:val="en-AU" w:eastAsia="en-US" w:bidi="ar-SA"/>
    </w:rPr>
  </w:style>
  <w:style w:type="character" w:styleId="FootnoteReference">
    <w:name w:val="footnote reference"/>
    <w:semiHidden/>
    <w:rsid w:val="00D606C0"/>
    <w:rPr>
      <w:rFonts w:cs="Times New Roman"/>
      <w:vertAlign w:val="superscript"/>
    </w:rPr>
  </w:style>
  <w:style w:type="paragraph" w:customStyle="1" w:styleId="Default">
    <w:name w:val="Default"/>
    <w:rsid w:val="001E1F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BodyText2">
    <w:name w:val="Body Text 2"/>
    <w:basedOn w:val="Normal"/>
    <w:rsid w:val="00C27E3C"/>
    <w:pPr>
      <w:spacing w:after="120" w:line="480" w:lineRule="auto"/>
    </w:pPr>
  </w:style>
  <w:style w:type="paragraph" w:customStyle="1" w:styleId="style10">
    <w:name w:val="style1"/>
    <w:basedOn w:val="Normal"/>
    <w:rsid w:val="00C27E3C"/>
    <w:pPr>
      <w:spacing w:before="60" w:after="120"/>
      <w:ind w:right="60"/>
      <w:jc w:val="left"/>
    </w:pPr>
    <w:rPr>
      <w:sz w:val="24"/>
      <w:szCs w:val="24"/>
      <w:lang w:val="en-US"/>
    </w:rPr>
  </w:style>
  <w:style w:type="character" w:customStyle="1" w:styleId="st1">
    <w:name w:val="st1"/>
    <w:basedOn w:val="DefaultParagraphFont"/>
    <w:rsid w:val="00A82CDE"/>
  </w:style>
  <w:style w:type="character" w:customStyle="1" w:styleId="honorific-prefix">
    <w:name w:val="honorific-prefix"/>
    <w:basedOn w:val="DefaultParagraphFont"/>
    <w:rsid w:val="00A82CDE"/>
  </w:style>
  <w:style w:type="character" w:customStyle="1" w:styleId="given-name">
    <w:name w:val="given-name"/>
    <w:basedOn w:val="DefaultParagraphFont"/>
    <w:rsid w:val="00A82CDE"/>
  </w:style>
  <w:style w:type="character" w:customStyle="1" w:styleId="family-name">
    <w:name w:val="family-name"/>
    <w:basedOn w:val="DefaultParagraphFont"/>
    <w:rsid w:val="00A82CDE"/>
  </w:style>
  <w:style w:type="character" w:customStyle="1" w:styleId="BodyTextChar">
    <w:name w:val="Body Text Char"/>
    <w:link w:val="BodyText"/>
    <w:rsid w:val="008E63F1"/>
    <w:rPr>
      <w:rFonts w:eastAsia="Times"/>
      <w:sz w:val="24"/>
      <w:szCs w:val="24"/>
      <w:lang w:eastAsia="en-US"/>
    </w:rPr>
  </w:style>
  <w:style w:type="paragraph" w:styleId="PlainText">
    <w:name w:val="Plain Text"/>
    <w:basedOn w:val="Normal"/>
    <w:link w:val="PlainTextChar"/>
    <w:rsid w:val="00AC1645"/>
    <w:pPr>
      <w:spacing w:after="0"/>
      <w:jc w:val="left"/>
    </w:pPr>
    <w:rPr>
      <w:rFonts w:ascii="Courier New" w:hAnsi="Courier New"/>
      <w:sz w:val="20"/>
      <w:lang w:val="en-GB"/>
    </w:rPr>
  </w:style>
  <w:style w:type="character" w:customStyle="1" w:styleId="PlainTextChar">
    <w:name w:val="Plain Text Char"/>
    <w:link w:val="PlainText"/>
    <w:rsid w:val="00AC1645"/>
    <w:rPr>
      <w:rFonts w:ascii="Courier New" w:hAnsi="Courier New"/>
      <w:lang w:val="en-GB" w:eastAsia="en-US"/>
    </w:rPr>
  </w:style>
  <w:style w:type="character" w:styleId="UnresolvedMention">
    <w:name w:val="Unresolved Mention"/>
    <w:uiPriority w:val="99"/>
    <w:semiHidden/>
    <w:unhideWhenUsed/>
    <w:rsid w:val="00FB66C4"/>
    <w:rPr>
      <w:color w:val="605E5C"/>
      <w:shd w:val="clear" w:color="auto" w:fill="E1DFDD"/>
    </w:rPr>
  </w:style>
  <w:style w:type="character" w:customStyle="1" w:styleId="HTMLPreformattedChar">
    <w:name w:val="HTML Preformatted Char"/>
    <w:link w:val="HTMLPreformatted"/>
    <w:uiPriority w:val="99"/>
    <w:rsid w:val="002A6351"/>
    <w:rPr>
      <w:rFonts w:ascii="Courier New" w:eastAsia="Courier New" w:hAnsi="Courier New" w:cs="Courier New"/>
    </w:rPr>
  </w:style>
  <w:style w:type="character" w:styleId="FollowedHyperlink">
    <w:name w:val="FollowedHyperlink"/>
    <w:rsid w:val="00C21A24"/>
    <w:rPr>
      <w:color w:val="954F72"/>
      <w:u w:val="single"/>
    </w:rPr>
  </w:style>
  <w:style w:type="character" w:customStyle="1" w:styleId="apple-converted-space">
    <w:name w:val="apple-converted-space"/>
    <w:rsid w:val="00512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49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06716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8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3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44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04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0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7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23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5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02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7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96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6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22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35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5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7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618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84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0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863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0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hyperlink" Target="http://www.abercrombie.sydney/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aip_branchsecretary_nsw@aip.org.a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bercrombie.sydney/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Administrator\Application%20Data\Microsoft\Templates\AIP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Settings\Administrator\Application Data\Microsoft\Templates\AIPcol.dot</Template>
  <TotalTime>1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Curtin University</Company>
  <LinksUpToDate>false</LinksUpToDate>
  <CharactersWithSpaces>3085</CharactersWithSpaces>
  <SharedDoc>false</SharedDoc>
  <HLinks>
    <vt:vector size="12" baseType="variant">
      <vt:variant>
        <vt:i4>2031726</vt:i4>
      </vt:variant>
      <vt:variant>
        <vt:i4>3</vt:i4>
      </vt:variant>
      <vt:variant>
        <vt:i4>0</vt:i4>
      </vt:variant>
      <vt:variant>
        <vt:i4>5</vt:i4>
      </vt:variant>
      <vt:variant>
        <vt:lpwstr>mailto:aip_branchsecretary_nsw@aip.org.au</vt:lpwstr>
      </vt:variant>
      <vt:variant>
        <vt:lpwstr/>
      </vt:variant>
      <vt:variant>
        <vt:i4>4390984</vt:i4>
      </vt:variant>
      <vt:variant>
        <vt:i4>0</vt:i4>
      </vt:variant>
      <vt:variant>
        <vt:i4>0</vt:i4>
      </vt:variant>
      <vt:variant>
        <vt:i4>5</vt:i4>
      </vt:variant>
      <vt:variant>
        <vt:lpwstr>https://www.thebarrie.com.au/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Ian Bailey</dc:creator>
  <cp:keywords/>
  <dc:description/>
  <cp:lastModifiedBy>Osman, Frederick</cp:lastModifiedBy>
  <cp:revision>2</cp:revision>
  <cp:lastPrinted>2018-05-10T02:39:00Z</cp:lastPrinted>
  <dcterms:created xsi:type="dcterms:W3CDTF">2024-03-12T07:31:00Z</dcterms:created>
  <dcterms:modified xsi:type="dcterms:W3CDTF">2024-03-12T07:31:00Z</dcterms:modified>
</cp:coreProperties>
</file>